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46" w:rsidRPr="00872B6A" w:rsidRDefault="00872B6A">
      <w:pPr>
        <w:pStyle w:val="MonthYear"/>
        <w:rPr>
          <w:sz w:val="24"/>
          <w:szCs w:val="24"/>
        </w:rPr>
      </w:pPr>
      <w:r w:rsidRPr="00872B6A">
        <w:rPr>
          <w:sz w:val="36"/>
          <w:szCs w:val="36"/>
        </w:rPr>
        <w:t>DMS Volleyball--</w:t>
      </w:r>
      <w:r w:rsidR="00FE0A28" w:rsidRPr="00872B6A">
        <w:rPr>
          <w:sz w:val="36"/>
          <w:szCs w:val="36"/>
        </w:rPr>
        <w:t xml:space="preserve">May </w:t>
      </w:r>
      <w:r w:rsidR="00FE0A28" w:rsidRPr="00872B6A">
        <w:rPr>
          <w:sz w:val="36"/>
          <w:szCs w:val="36"/>
        </w:rPr>
        <w:fldChar w:fldCharType="begin"/>
      </w:r>
      <w:r w:rsidR="00FE0A28" w:rsidRPr="00872B6A">
        <w:rPr>
          <w:sz w:val="36"/>
          <w:szCs w:val="36"/>
        </w:rPr>
        <w:instrText xml:space="preserve"> DOCVARIABLE  MonthStart1 \@  yyyy   \* MERGEFORMAT </w:instrText>
      </w:r>
      <w:r w:rsidR="00FE0A28" w:rsidRPr="00872B6A">
        <w:rPr>
          <w:sz w:val="36"/>
          <w:szCs w:val="36"/>
        </w:rPr>
        <w:fldChar w:fldCharType="separate"/>
      </w:r>
      <w:r w:rsidR="00FE0A28" w:rsidRPr="00872B6A">
        <w:rPr>
          <w:sz w:val="36"/>
          <w:szCs w:val="36"/>
        </w:rPr>
        <w:t>2013</w:t>
      </w:r>
      <w:r w:rsidR="00FE0A28" w:rsidRPr="00872B6A">
        <w:rPr>
          <w:sz w:val="36"/>
          <w:szCs w:val="36"/>
        </w:rPr>
        <w:fldChar w:fldCharType="end"/>
      </w:r>
      <w:r>
        <w:rPr>
          <w:sz w:val="36"/>
          <w:szCs w:val="36"/>
        </w:rPr>
        <w:t>—</w:t>
      </w:r>
      <w:r w:rsidRPr="00872B6A">
        <w:rPr>
          <w:sz w:val="24"/>
          <w:szCs w:val="24"/>
        </w:rPr>
        <w:t xml:space="preserve">Coach Heather </w:t>
      </w:r>
      <w:proofErr w:type="spellStart"/>
      <w:r w:rsidRPr="00872B6A">
        <w:rPr>
          <w:sz w:val="24"/>
          <w:szCs w:val="24"/>
        </w:rPr>
        <w:t>Minnis</w:t>
      </w:r>
      <w:proofErr w:type="spellEnd"/>
      <w:r w:rsidRPr="00872B6A">
        <w:rPr>
          <w:sz w:val="24"/>
          <w:szCs w:val="24"/>
        </w:rPr>
        <w:t xml:space="preserve"> 615-604-5255 cell/text</w:t>
      </w:r>
      <w:r w:rsidR="00A749E9">
        <w:rPr>
          <w:sz w:val="24"/>
          <w:szCs w:val="24"/>
        </w:rPr>
        <w:t>; minnisji@bellsouth.net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BA1746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Saturday</w:t>
            </w: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5C2AB0">
            <w:pPr>
              <w:pStyle w:val="CalendarText"/>
            </w:pPr>
            <w:r>
              <w:t>Volleyball Tryouts</w:t>
            </w:r>
          </w:p>
          <w:p w:rsidR="005C2AB0" w:rsidRDefault="005C2AB0">
            <w:pPr>
              <w:pStyle w:val="CalendarText"/>
            </w:pPr>
            <w:r>
              <w:t>Check in 5pm</w:t>
            </w:r>
          </w:p>
          <w:p w:rsidR="005C2AB0" w:rsidRDefault="005C2AB0">
            <w:pPr>
              <w:pStyle w:val="CalendarText"/>
            </w:pPr>
            <w:r>
              <w:t>5:30-9pm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</w:tbl>
    <w:p w:rsidR="00BA1746" w:rsidRDefault="00BA1746"/>
    <w:p w:rsidR="00BA1746" w:rsidRPr="00A45572" w:rsidRDefault="00872B6A">
      <w:pPr>
        <w:pStyle w:val="MonthYear"/>
        <w:rPr>
          <w:sz w:val="40"/>
          <w:szCs w:val="40"/>
        </w:rPr>
      </w:pPr>
      <w:r>
        <w:rPr>
          <w:sz w:val="40"/>
          <w:szCs w:val="40"/>
        </w:rPr>
        <w:lastRenderedPageBreak/>
        <w:t>DMS Volleyball--</w:t>
      </w:r>
      <w:r w:rsidR="00FE0A28" w:rsidRPr="00A45572">
        <w:rPr>
          <w:sz w:val="40"/>
          <w:szCs w:val="40"/>
        </w:rPr>
        <w:t xml:space="preserve">June </w:t>
      </w:r>
      <w:r w:rsidR="00FE0A28" w:rsidRPr="00A45572">
        <w:rPr>
          <w:sz w:val="40"/>
          <w:szCs w:val="40"/>
        </w:rPr>
        <w:fldChar w:fldCharType="begin"/>
      </w:r>
      <w:r w:rsidR="00FE0A28" w:rsidRPr="00A45572">
        <w:rPr>
          <w:sz w:val="40"/>
          <w:szCs w:val="40"/>
        </w:rPr>
        <w:instrText xml:space="preserve"> DOCVARIABLE  MonthStart1 \@  yyyy   \* MERGEFORMAT </w:instrText>
      </w:r>
      <w:r w:rsidR="00FE0A28" w:rsidRPr="00A45572">
        <w:rPr>
          <w:sz w:val="40"/>
          <w:szCs w:val="40"/>
        </w:rPr>
        <w:fldChar w:fldCharType="separate"/>
      </w:r>
      <w:r w:rsidR="00FE0A28" w:rsidRPr="00A45572">
        <w:rPr>
          <w:sz w:val="40"/>
          <w:szCs w:val="40"/>
        </w:rPr>
        <w:t>2013</w:t>
      </w:r>
      <w:r w:rsidR="00FE0A28" w:rsidRPr="00A45572">
        <w:rPr>
          <w:sz w:val="40"/>
          <w:szCs w:val="40"/>
        </w:rPr>
        <w:fldChar w:fldCharType="end"/>
      </w:r>
      <w:r w:rsidR="00A45572">
        <w:rPr>
          <w:sz w:val="40"/>
          <w:szCs w:val="40"/>
        </w:rPr>
        <w:t xml:space="preserve"> –</w:t>
      </w:r>
      <w:r w:rsidR="00A45572" w:rsidRPr="00A45572">
        <w:rPr>
          <w:sz w:val="24"/>
          <w:szCs w:val="24"/>
        </w:rPr>
        <w:t xml:space="preserve">Coach Heather </w:t>
      </w:r>
      <w:proofErr w:type="spellStart"/>
      <w:r w:rsidR="00A45572" w:rsidRPr="00A45572">
        <w:rPr>
          <w:sz w:val="24"/>
          <w:szCs w:val="24"/>
        </w:rPr>
        <w:t>Minnis</w:t>
      </w:r>
      <w:proofErr w:type="spellEnd"/>
      <w:r w:rsidR="00A45572" w:rsidRPr="00A45572">
        <w:rPr>
          <w:sz w:val="24"/>
          <w:szCs w:val="24"/>
        </w:rPr>
        <w:t xml:space="preserve"> 615-604-5255 cell/text</w:t>
      </w:r>
      <w:r w:rsidR="00A749E9">
        <w:rPr>
          <w:sz w:val="24"/>
          <w:szCs w:val="24"/>
        </w:rPr>
        <w:t>; minnisji@bellsouth.net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BA1746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Saturday</w:t>
            </w: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72EBD" w:rsidRDefault="00272EBD">
            <w:pPr>
              <w:pStyle w:val="Date"/>
              <w:spacing w:after="40"/>
              <w:rPr>
                <w:sz w:val="20"/>
                <w:szCs w:val="20"/>
              </w:rPr>
            </w:pPr>
          </w:p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815C4C">
            <w:pPr>
              <w:pStyle w:val="CalendarText"/>
            </w:pPr>
            <w:r>
              <w:t>Volleyball skills for all 6-8:30pm</w:t>
            </w:r>
            <w:r w:rsidR="00CC44A5"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815C4C">
            <w:pPr>
              <w:pStyle w:val="CalendarText"/>
            </w:pPr>
            <w:r>
              <w:t>Volleyball skills for all 6-8:30pm</w:t>
            </w:r>
            <w:r w:rsidR="00CC44A5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815C4C">
            <w:pPr>
              <w:pStyle w:val="CalendarText"/>
            </w:pPr>
            <w:r>
              <w:t>Volleyball skills for all 6-8:30pm</w:t>
            </w:r>
            <w:r w:rsidR="00CC44A5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Pr="00CC44A5" w:rsidRDefault="00FE0A28">
            <w:pPr>
              <w:pStyle w:val="Date"/>
              <w:spacing w:after="40"/>
              <w:rPr>
                <w:sz w:val="16"/>
                <w:szCs w:val="16"/>
              </w:rPr>
            </w:pPr>
            <w:r w:rsidRPr="00CB360C">
              <w:rPr>
                <w:sz w:val="28"/>
                <w:szCs w:val="28"/>
              </w:rPr>
              <w:fldChar w:fldCharType="begin"/>
            </w:r>
            <w:r w:rsidRPr="00CB360C">
              <w:rPr>
                <w:sz w:val="28"/>
                <w:szCs w:val="28"/>
              </w:rPr>
              <w:instrText xml:space="preserve"> =B8+1 </w:instrText>
            </w:r>
            <w:r w:rsidRPr="00CB360C">
              <w:rPr>
                <w:sz w:val="28"/>
                <w:szCs w:val="28"/>
              </w:rPr>
              <w:fldChar w:fldCharType="separate"/>
            </w:r>
            <w:r w:rsidRPr="00CB360C">
              <w:rPr>
                <w:noProof/>
                <w:sz w:val="28"/>
                <w:szCs w:val="28"/>
              </w:rPr>
              <w:t>18</w:t>
            </w:r>
            <w:r w:rsidRPr="00CB360C">
              <w:rPr>
                <w:sz w:val="28"/>
                <w:szCs w:val="28"/>
              </w:rPr>
              <w:fldChar w:fldCharType="end"/>
            </w:r>
            <w:r w:rsidR="00CC44A5" w:rsidRPr="00CC44A5">
              <w:rPr>
                <w:sz w:val="16"/>
                <w:szCs w:val="16"/>
              </w:rPr>
              <w:t xml:space="preserve"> </w:t>
            </w:r>
            <w:r w:rsidR="00CB360C">
              <w:rPr>
                <w:sz w:val="16"/>
                <w:szCs w:val="16"/>
              </w:rPr>
              <w:t xml:space="preserve"> DVC @</w:t>
            </w:r>
            <w:proofErr w:type="spellStart"/>
            <w:r w:rsidR="00CB360C">
              <w:rPr>
                <w:sz w:val="16"/>
                <w:szCs w:val="16"/>
              </w:rPr>
              <w:t>dms</w:t>
            </w:r>
            <w:proofErr w:type="spellEnd"/>
            <w:r w:rsidR="00CB360C">
              <w:rPr>
                <w:sz w:val="16"/>
                <w:szCs w:val="16"/>
              </w:rPr>
              <w:t xml:space="preserve"> 9a-12n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Pr="00CB360C" w:rsidRDefault="00FE0A28">
            <w:pPr>
              <w:pStyle w:val="Date"/>
              <w:spacing w:after="40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 w:rsidR="00CB360C">
              <w:rPr>
                <w:sz w:val="16"/>
                <w:szCs w:val="16"/>
              </w:rPr>
              <w:t xml:space="preserve">DVC @ </w:t>
            </w:r>
            <w:proofErr w:type="spellStart"/>
            <w:r w:rsidR="00CB360C">
              <w:rPr>
                <w:sz w:val="16"/>
                <w:szCs w:val="16"/>
              </w:rPr>
              <w:t>dms</w:t>
            </w:r>
            <w:proofErr w:type="spellEnd"/>
            <w:r w:rsidR="00CB360C">
              <w:rPr>
                <w:sz w:val="16"/>
                <w:szCs w:val="16"/>
              </w:rPr>
              <w:t xml:space="preserve"> 9a-12n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Pr="00CB360C" w:rsidRDefault="00FE0A28">
            <w:pPr>
              <w:pStyle w:val="Date"/>
              <w:spacing w:after="40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 w:rsidR="00CB360C">
              <w:rPr>
                <w:sz w:val="16"/>
                <w:szCs w:val="16"/>
              </w:rPr>
              <w:t xml:space="preserve">DVC @ </w:t>
            </w:r>
            <w:proofErr w:type="spellStart"/>
            <w:r w:rsidR="00CB360C">
              <w:rPr>
                <w:sz w:val="16"/>
                <w:szCs w:val="16"/>
              </w:rPr>
              <w:t>dms</w:t>
            </w:r>
            <w:proofErr w:type="spellEnd"/>
            <w:r w:rsidR="00CB360C">
              <w:rPr>
                <w:sz w:val="16"/>
                <w:szCs w:val="16"/>
              </w:rPr>
              <w:t xml:space="preserve"> 9a-12n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60C" w:rsidRDefault="00CB360C">
            <w:pPr>
              <w:pStyle w:val="CalendarText"/>
              <w:rPr>
                <w:sz w:val="16"/>
                <w:szCs w:val="16"/>
              </w:rPr>
            </w:pPr>
          </w:p>
          <w:p w:rsidR="00CC44A5" w:rsidRPr="00CC44A5" w:rsidRDefault="00CB360C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Volleyball skills for all 6-8:30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60C" w:rsidRDefault="00CB360C">
            <w:pPr>
              <w:pStyle w:val="CalendarText"/>
              <w:rPr>
                <w:sz w:val="16"/>
                <w:szCs w:val="16"/>
              </w:rPr>
            </w:pPr>
          </w:p>
          <w:p w:rsidR="00BA1746" w:rsidRPr="00CB360C" w:rsidRDefault="00CB360C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Volleyball skills for all 6-8:30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  <w:p w:rsidR="00CB360C" w:rsidRDefault="00CB360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A77F4A">
            <w:pPr>
              <w:pStyle w:val="CalendarText"/>
            </w:pPr>
            <w:r>
              <w:t>TSSAA DEAD PERIOD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A77F4A">
            <w:pPr>
              <w:pStyle w:val="CalendarText"/>
            </w:pPr>
            <w:r>
              <w:t>DEAD PERIOD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A77F4A">
            <w:pPr>
              <w:pStyle w:val="CalendarText"/>
            </w:pPr>
            <w:r>
              <w:t>DEAD PERIOD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A77F4A">
            <w:pPr>
              <w:pStyle w:val="CalendarText"/>
            </w:pPr>
            <w:r>
              <w:t>DEAD PERIOD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A77F4A">
            <w:pPr>
              <w:pStyle w:val="CalendarText"/>
            </w:pPr>
            <w:r>
              <w:t>DEAD PERIOD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A77F4A">
            <w:pPr>
              <w:pStyle w:val="CalendarText"/>
            </w:pPr>
            <w:r>
              <w:t>DEAD PERIOD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A77F4A">
            <w:pPr>
              <w:pStyle w:val="CalendarText"/>
            </w:pPr>
            <w:r>
              <w:t>DEAD PERIOD</w:t>
            </w: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A77F4A">
            <w:pPr>
              <w:pStyle w:val="CalendarText"/>
            </w:pPr>
            <w:r>
              <w:t>DEAD PERIOD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</w:tbl>
    <w:p w:rsidR="00BA1746" w:rsidRDefault="00872B6A">
      <w:pPr>
        <w:pStyle w:val="MonthYear"/>
        <w:rPr>
          <w:sz w:val="24"/>
          <w:szCs w:val="24"/>
        </w:rPr>
      </w:pPr>
      <w:r>
        <w:rPr>
          <w:sz w:val="36"/>
          <w:szCs w:val="36"/>
        </w:rPr>
        <w:lastRenderedPageBreak/>
        <w:t>DMS Volleyball--</w:t>
      </w:r>
      <w:r w:rsidR="00FE0A28" w:rsidRPr="00A45572">
        <w:rPr>
          <w:sz w:val="36"/>
          <w:szCs w:val="36"/>
        </w:rPr>
        <w:t xml:space="preserve">July </w:t>
      </w:r>
      <w:r w:rsidR="00FE0A28" w:rsidRPr="00A45572">
        <w:rPr>
          <w:sz w:val="36"/>
          <w:szCs w:val="36"/>
        </w:rPr>
        <w:fldChar w:fldCharType="begin"/>
      </w:r>
      <w:r w:rsidR="00FE0A28" w:rsidRPr="00A45572">
        <w:rPr>
          <w:sz w:val="36"/>
          <w:szCs w:val="36"/>
        </w:rPr>
        <w:instrText xml:space="preserve"> DOCVARIABLE  MonthStart1 \@  yyyy   \* MERGEFORMAT </w:instrText>
      </w:r>
      <w:r w:rsidR="00FE0A28" w:rsidRPr="00A45572">
        <w:rPr>
          <w:sz w:val="36"/>
          <w:szCs w:val="36"/>
        </w:rPr>
        <w:fldChar w:fldCharType="separate"/>
      </w:r>
      <w:r w:rsidR="00FE0A28" w:rsidRPr="00A45572">
        <w:rPr>
          <w:sz w:val="36"/>
          <w:szCs w:val="36"/>
        </w:rPr>
        <w:t>2013</w:t>
      </w:r>
      <w:r w:rsidR="00FE0A28" w:rsidRPr="00A45572">
        <w:rPr>
          <w:sz w:val="36"/>
          <w:szCs w:val="36"/>
        </w:rPr>
        <w:fldChar w:fldCharType="end"/>
      </w:r>
      <w:r>
        <w:rPr>
          <w:sz w:val="40"/>
          <w:szCs w:val="40"/>
        </w:rPr>
        <w:t>--</w:t>
      </w:r>
      <w:r w:rsidR="00A45572" w:rsidRPr="00A45572">
        <w:rPr>
          <w:sz w:val="24"/>
          <w:szCs w:val="24"/>
        </w:rPr>
        <w:t xml:space="preserve">Coach Heather </w:t>
      </w:r>
      <w:proofErr w:type="spellStart"/>
      <w:r w:rsidR="00A45572" w:rsidRPr="00A45572">
        <w:rPr>
          <w:sz w:val="24"/>
          <w:szCs w:val="24"/>
        </w:rPr>
        <w:t>Minnis</w:t>
      </w:r>
      <w:proofErr w:type="spellEnd"/>
      <w:r w:rsidR="00A45572" w:rsidRPr="00A45572">
        <w:rPr>
          <w:sz w:val="24"/>
          <w:szCs w:val="24"/>
        </w:rPr>
        <w:t xml:space="preserve"> 615-604-5255 cell/text</w:t>
      </w:r>
      <w:r w:rsidR="00A749E9">
        <w:rPr>
          <w:sz w:val="24"/>
          <w:szCs w:val="24"/>
        </w:rPr>
        <w:t>; minnisji@bellsouth.net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BA1746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Saturday</w:t>
            </w: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A77F4A">
            <w:pPr>
              <w:pStyle w:val="CalendarText"/>
            </w:pPr>
            <w:r>
              <w:t>DEAD PERIOD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A77F4A">
            <w:pPr>
              <w:pStyle w:val="CalendarText"/>
            </w:pPr>
            <w:r>
              <w:t>DEAD PERIOD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A77F4A">
            <w:pPr>
              <w:pStyle w:val="CalendarText"/>
            </w:pPr>
            <w:r>
              <w:t>DEAD PERIOD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A77F4A">
            <w:pPr>
              <w:pStyle w:val="CalendarText"/>
            </w:pPr>
            <w:r>
              <w:t>DEAD PERIOD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A77F4A">
            <w:pPr>
              <w:pStyle w:val="CalendarText"/>
            </w:pPr>
            <w:r>
              <w:t>DEAD PERIOD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A77F4A">
            <w:pPr>
              <w:pStyle w:val="CalendarText"/>
            </w:pPr>
            <w:r>
              <w:t>DEAD PERIOD</w:t>
            </w: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Pr="0054031F" w:rsidRDefault="00FE0A28">
            <w:pPr>
              <w:pStyle w:val="Date"/>
              <w:spacing w:after="40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 w:rsidR="0054031F">
              <w:rPr>
                <w:sz w:val="16"/>
                <w:szCs w:val="16"/>
              </w:rPr>
              <w:t xml:space="preserve"> ** MTSU 10</w:t>
            </w:r>
            <w:r w:rsidR="0054031F" w:rsidRPr="0054031F">
              <w:rPr>
                <w:sz w:val="16"/>
                <w:szCs w:val="16"/>
                <w:vertAlign w:val="superscript"/>
              </w:rPr>
              <w:t>th</w:t>
            </w:r>
            <w:r w:rsidR="0054031F">
              <w:rPr>
                <w:sz w:val="16"/>
                <w:szCs w:val="16"/>
              </w:rPr>
              <w:t>-12th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Pr="0054031F" w:rsidRDefault="0054031F" w:rsidP="0054031F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</w:t>
            </w:r>
            <w:r w:rsidRPr="0054031F">
              <w:rPr>
                <w:sz w:val="16"/>
                <w:szCs w:val="16"/>
              </w:rPr>
              <w:t xml:space="preserve"> bring food or parents may bring</w:t>
            </w:r>
            <w:r>
              <w:rPr>
                <w:sz w:val="16"/>
                <w:szCs w:val="16"/>
              </w:rPr>
              <w:t xml:space="preserve"> </w:t>
            </w:r>
            <w:r w:rsidRPr="0054031F">
              <w:rPr>
                <w:sz w:val="16"/>
                <w:szCs w:val="16"/>
              </w:rPr>
              <w:t xml:space="preserve"> food during breaks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029A" w:rsidRDefault="00A10F08" w:rsidP="0060029A">
            <w:pPr>
              <w:pStyle w:val="CalendarText"/>
            </w:pPr>
            <w:r>
              <w:t>Practice begins</w:t>
            </w:r>
            <w:r w:rsidR="0060029A">
              <w:t xml:space="preserve"> </w:t>
            </w:r>
          </w:p>
          <w:p w:rsidR="0060029A" w:rsidRDefault="0060029A" w:rsidP="0060029A">
            <w:pPr>
              <w:pStyle w:val="CalendarText"/>
            </w:pPr>
            <w:r>
              <w:t>Setters 5:45;</w:t>
            </w:r>
          </w:p>
          <w:p w:rsidR="00BA1746" w:rsidRDefault="0060029A" w:rsidP="0060029A">
            <w:pPr>
              <w:pStyle w:val="CalendarText"/>
            </w:pPr>
            <w:r>
              <w:t xml:space="preserve"> all 6:15-8:30pm</w:t>
            </w:r>
          </w:p>
          <w:p w:rsidR="00F67E51" w:rsidRDefault="00F67E51">
            <w:pPr>
              <w:pStyle w:val="CalendarText"/>
            </w:pPr>
          </w:p>
          <w:p w:rsidR="00A10F08" w:rsidRDefault="00A10F0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029A" w:rsidRDefault="0060029A" w:rsidP="0060029A">
            <w:pPr>
              <w:pStyle w:val="CalendarText"/>
            </w:pPr>
            <w:r>
              <w:t xml:space="preserve"> Practice </w:t>
            </w:r>
          </w:p>
          <w:p w:rsidR="00BA1746" w:rsidRDefault="0060029A" w:rsidP="0060029A">
            <w:pPr>
              <w:pStyle w:val="CalendarText"/>
            </w:pPr>
            <w:r>
              <w:t>Setters 5:45; all 6:15-8:30pm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54031F">
            <w:pPr>
              <w:pStyle w:val="CalendarText"/>
            </w:pPr>
            <w:r>
              <w:t>**</w:t>
            </w:r>
            <w:r w:rsidR="004C7E63">
              <w:t>MTSU CAMP @ DMS</w:t>
            </w:r>
          </w:p>
          <w:p w:rsidR="00830240" w:rsidRDefault="00830240">
            <w:pPr>
              <w:pStyle w:val="CalendarText"/>
            </w:pPr>
            <w:r>
              <w:t>Arrive 11:30 am</w:t>
            </w:r>
          </w:p>
          <w:p w:rsidR="00830240" w:rsidRDefault="00830240">
            <w:pPr>
              <w:pStyle w:val="CalendarText"/>
            </w:pPr>
            <w:r>
              <w:t>12-2:30; 3:30-6pm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54031F">
            <w:pPr>
              <w:pStyle w:val="CalendarText"/>
            </w:pPr>
            <w:r>
              <w:t>**</w:t>
            </w:r>
            <w:r w:rsidR="004C7E63">
              <w:t>MTSU CAMP @ DMS</w:t>
            </w:r>
          </w:p>
          <w:p w:rsidR="00830240" w:rsidRDefault="00830240">
            <w:pPr>
              <w:pStyle w:val="CalendarText"/>
            </w:pPr>
            <w:r>
              <w:t>Arrive 8 am; 8:30-11; 12-2:30; 3:30-6pm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54031F">
            <w:pPr>
              <w:pStyle w:val="CalendarText"/>
            </w:pPr>
            <w:r>
              <w:t>**</w:t>
            </w:r>
            <w:bookmarkStart w:id="0" w:name="_GoBack"/>
            <w:bookmarkEnd w:id="0"/>
            <w:r w:rsidR="004C7E63">
              <w:t>MTSU CAMP @ DMS</w:t>
            </w:r>
          </w:p>
          <w:p w:rsidR="00830240" w:rsidRDefault="00830240">
            <w:pPr>
              <w:pStyle w:val="CalendarText"/>
            </w:pPr>
            <w:r>
              <w:t>Arrive 8 am; 8:30-11; 12-230pm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 w:rsidR="00A749E9">
              <w:t xml:space="preserve"> pics</w:t>
            </w:r>
            <w:r w:rsidR="006454E3">
              <w:t>?4pm</w:t>
            </w:r>
            <w:r w:rsidR="00CB360C"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029A" w:rsidRDefault="0060029A" w:rsidP="0060029A">
            <w:pPr>
              <w:pStyle w:val="CalendarText"/>
            </w:pPr>
            <w:r>
              <w:t xml:space="preserve">Practice </w:t>
            </w:r>
          </w:p>
          <w:p w:rsidR="00BA1746" w:rsidRDefault="0060029A" w:rsidP="0060029A">
            <w:pPr>
              <w:pStyle w:val="CalendarText"/>
            </w:pPr>
            <w:r>
              <w:t>Setters 5:45; all 6:15-8:30pm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029A" w:rsidRDefault="0060029A" w:rsidP="0060029A">
            <w:pPr>
              <w:pStyle w:val="CalendarText"/>
            </w:pPr>
            <w:r>
              <w:t xml:space="preserve">Practice </w:t>
            </w:r>
          </w:p>
          <w:p w:rsidR="00BA1746" w:rsidRDefault="0060029A" w:rsidP="0060029A">
            <w:pPr>
              <w:pStyle w:val="CalendarText"/>
            </w:pPr>
            <w:r>
              <w:t>Setters 5:45; all 6:15-8:30pm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029A" w:rsidRDefault="0060029A" w:rsidP="0060029A">
            <w:pPr>
              <w:pStyle w:val="CalendarText"/>
            </w:pPr>
            <w:r>
              <w:t xml:space="preserve">Practice </w:t>
            </w:r>
          </w:p>
          <w:p w:rsidR="00BA1746" w:rsidRDefault="0060029A" w:rsidP="0060029A">
            <w:pPr>
              <w:pStyle w:val="CalendarText"/>
            </w:pPr>
            <w:r>
              <w:t>Setters 5:45; all 6:15-8:30pm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 w:rsidP="0060029A">
            <w:pPr>
              <w:pStyle w:val="CalendarText"/>
            </w:pPr>
            <w:r>
              <w:t>Practice-Setters 5:45; all 6:15-8:30pm</w:t>
            </w:r>
          </w:p>
          <w:p w:rsidR="00F67E51" w:rsidRDefault="00F67E51">
            <w:pPr>
              <w:pStyle w:val="CalendarText"/>
            </w:pPr>
            <w:r>
              <w:t>Set up for camp</w:t>
            </w:r>
            <w:r w:rsidR="0060029A">
              <w:t xml:space="preserve"> 830-9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1D6CBA">
            <w:pPr>
              <w:pStyle w:val="CalendarText"/>
            </w:pPr>
            <w:r>
              <w:t>Team Play Camp @ DMS</w:t>
            </w:r>
          </w:p>
          <w:p w:rsidR="001D6CBA" w:rsidRDefault="004C7E63">
            <w:pPr>
              <w:pStyle w:val="CalendarText"/>
            </w:pPr>
            <w:r>
              <w:t xml:space="preserve">All Day  Arrive 8 am </w:t>
            </w: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 w:rsidR="006454E3">
              <w:t xml:space="preserve"> pics?4pm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029A" w:rsidRDefault="0060029A" w:rsidP="0060029A">
            <w:pPr>
              <w:pStyle w:val="CalendarText"/>
            </w:pPr>
            <w:r>
              <w:t xml:space="preserve">Practice </w:t>
            </w:r>
          </w:p>
          <w:p w:rsidR="00BA1746" w:rsidRDefault="0060029A" w:rsidP="0060029A">
            <w:pPr>
              <w:pStyle w:val="CalendarText"/>
            </w:pPr>
            <w:r>
              <w:t>Setters 5:45; all 6:15-8:30pm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029A" w:rsidRDefault="0060029A" w:rsidP="0060029A">
            <w:pPr>
              <w:pStyle w:val="CalendarText"/>
            </w:pPr>
            <w:r>
              <w:t xml:space="preserve">Practice </w:t>
            </w:r>
          </w:p>
          <w:p w:rsidR="00BA1746" w:rsidRDefault="0060029A" w:rsidP="0060029A">
            <w:pPr>
              <w:pStyle w:val="CalendarText"/>
            </w:pPr>
            <w:r>
              <w:t>Setters 5:45; all 6:15-8:30pm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55722" w:rsidRDefault="0060029A" w:rsidP="00D55722">
            <w:pPr>
              <w:pStyle w:val="CalendarText"/>
            </w:pPr>
            <w:r>
              <w:t xml:space="preserve"> </w:t>
            </w:r>
            <w:r w:rsidR="00D55722">
              <w:t xml:space="preserve">Practice </w:t>
            </w:r>
          </w:p>
          <w:p w:rsidR="00BA1746" w:rsidRDefault="00D55722" w:rsidP="00D55722">
            <w:pPr>
              <w:pStyle w:val="CalendarText"/>
            </w:pPr>
            <w:r>
              <w:t>Setters 5:45; all 6:15-8:30pm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0F08" w:rsidRDefault="00A10F08">
            <w:pPr>
              <w:pStyle w:val="CalendarText"/>
            </w:pP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55722" w:rsidRDefault="00D55722" w:rsidP="00D55722">
            <w:pPr>
              <w:pStyle w:val="CalendarText"/>
            </w:pPr>
            <w:r>
              <w:t xml:space="preserve">Practice </w:t>
            </w:r>
          </w:p>
          <w:p w:rsidR="00D55722" w:rsidRDefault="00D55722" w:rsidP="00D55722">
            <w:pPr>
              <w:pStyle w:val="CalendarText"/>
            </w:pPr>
            <w:r>
              <w:t>Setters 2:30pm; all</w:t>
            </w:r>
          </w:p>
          <w:p w:rsidR="00BA1746" w:rsidRDefault="00D55722" w:rsidP="00D55722">
            <w:pPr>
              <w:pStyle w:val="CalendarText"/>
            </w:pPr>
            <w:r>
              <w:t>3PM-5PM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1D6CBA">
            <w:pPr>
              <w:pStyle w:val="CalendarText"/>
            </w:pPr>
            <w:r>
              <w:t>Waverly scrimmage 6</w:t>
            </w:r>
            <w:r w:rsidRPr="001D6CBA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jv</w:t>
            </w:r>
            <w:proofErr w:type="spellEnd"/>
            <w:r>
              <w:t xml:space="preserve"> &amp; varsity @ DMS 5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</w:tr>
      <w:tr w:rsidR="00BA1746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</w:tbl>
    <w:p w:rsidR="00BA1746" w:rsidRPr="00A45572" w:rsidRDefault="00872B6A">
      <w:pPr>
        <w:pStyle w:val="MonthYear"/>
        <w:rPr>
          <w:sz w:val="24"/>
          <w:szCs w:val="24"/>
        </w:rPr>
      </w:pPr>
      <w:r>
        <w:rPr>
          <w:sz w:val="36"/>
          <w:szCs w:val="36"/>
        </w:rPr>
        <w:lastRenderedPageBreak/>
        <w:t>DMS Volleyball--</w:t>
      </w:r>
      <w:r w:rsidR="00FE0A28" w:rsidRPr="00A45572">
        <w:rPr>
          <w:sz w:val="36"/>
          <w:szCs w:val="36"/>
        </w:rPr>
        <w:t xml:space="preserve">August </w:t>
      </w:r>
      <w:r w:rsidR="00FE0A28" w:rsidRPr="00A45572">
        <w:rPr>
          <w:sz w:val="36"/>
          <w:szCs w:val="36"/>
        </w:rPr>
        <w:fldChar w:fldCharType="begin"/>
      </w:r>
      <w:r w:rsidR="00FE0A28" w:rsidRPr="00A45572">
        <w:rPr>
          <w:sz w:val="36"/>
          <w:szCs w:val="36"/>
        </w:rPr>
        <w:instrText xml:space="preserve"> DOCVARIABLE  MonthStart1 \@  yyyy   \* MERGEFORMAT </w:instrText>
      </w:r>
      <w:r w:rsidR="00FE0A28" w:rsidRPr="00A45572">
        <w:rPr>
          <w:sz w:val="36"/>
          <w:szCs w:val="36"/>
        </w:rPr>
        <w:fldChar w:fldCharType="separate"/>
      </w:r>
      <w:r w:rsidR="00FE0A28" w:rsidRPr="00A45572">
        <w:rPr>
          <w:sz w:val="36"/>
          <w:szCs w:val="36"/>
        </w:rPr>
        <w:t>2013</w:t>
      </w:r>
      <w:r w:rsidR="00FE0A28" w:rsidRPr="00A45572">
        <w:rPr>
          <w:sz w:val="36"/>
          <w:szCs w:val="36"/>
        </w:rPr>
        <w:fldChar w:fldCharType="end"/>
      </w:r>
      <w:r>
        <w:rPr>
          <w:sz w:val="40"/>
          <w:szCs w:val="40"/>
        </w:rPr>
        <w:t>--</w:t>
      </w:r>
      <w:r w:rsidR="00A45572" w:rsidRPr="00A45572">
        <w:rPr>
          <w:sz w:val="24"/>
          <w:szCs w:val="24"/>
        </w:rPr>
        <w:t xml:space="preserve">Coach Heather </w:t>
      </w:r>
      <w:proofErr w:type="spellStart"/>
      <w:r w:rsidR="00A45572" w:rsidRPr="00A45572">
        <w:rPr>
          <w:sz w:val="24"/>
          <w:szCs w:val="24"/>
        </w:rPr>
        <w:t>Minnis</w:t>
      </w:r>
      <w:proofErr w:type="spellEnd"/>
      <w:r w:rsidR="00A45572" w:rsidRPr="00A45572">
        <w:rPr>
          <w:sz w:val="24"/>
          <w:szCs w:val="24"/>
        </w:rPr>
        <w:t xml:space="preserve"> 615-604-5255 cell/text</w:t>
      </w:r>
      <w:r w:rsidR="00A749E9">
        <w:rPr>
          <w:sz w:val="24"/>
          <w:szCs w:val="24"/>
        </w:rPr>
        <w:t>; minnisji@bellsouth.net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A1746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Saturday</w:t>
            </w: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F67E51">
            <w:pPr>
              <w:pStyle w:val="CalendarText"/>
            </w:pPr>
            <w:r>
              <w:t>School begins</w:t>
            </w:r>
          </w:p>
          <w:p w:rsidR="00F67E51" w:rsidRDefault="00F67E51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CalendarText"/>
            </w:pPr>
            <w:proofErr w:type="spellStart"/>
            <w:r>
              <w:t>Seigel</w:t>
            </w:r>
            <w:proofErr w:type="spellEnd"/>
            <w:r>
              <w:t xml:space="preserve"> </w:t>
            </w:r>
            <w:proofErr w:type="spellStart"/>
            <w:r>
              <w:t>Playdate</w:t>
            </w:r>
            <w:proofErr w:type="spellEnd"/>
          </w:p>
          <w:p w:rsidR="00FE0A28" w:rsidRDefault="00FE0A28">
            <w:pPr>
              <w:pStyle w:val="CalendarText"/>
            </w:pPr>
            <w:r>
              <w:t>All day</w:t>
            </w:r>
          </w:p>
          <w:p w:rsidR="00FE0A28" w:rsidRDefault="00FE0A28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9055C9">
            <w:pPr>
              <w:pStyle w:val="CalendarText"/>
            </w:pPr>
            <w:proofErr w:type="spellStart"/>
            <w:r>
              <w:t>Seigel</w:t>
            </w:r>
            <w:proofErr w:type="spellEnd"/>
            <w:r>
              <w:t xml:space="preserve"> @ DMS</w:t>
            </w:r>
            <w:r w:rsidR="004C7E63">
              <w:t xml:space="preserve"> (scrim)</w:t>
            </w:r>
          </w:p>
          <w:p w:rsidR="009055C9" w:rsidRDefault="004C7E63">
            <w:pPr>
              <w:pStyle w:val="CalendarText"/>
            </w:pPr>
            <w:r>
              <w:t>Varsity  5pm</w:t>
            </w:r>
          </w:p>
          <w:p w:rsidR="004C7E63" w:rsidRDefault="004C7E63">
            <w:pPr>
              <w:pStyle w:val="CalendarText"/>
            </w:pPr>
            <w:r>
              <w:t>6</w:t>
            </w:r>
            <w:r w:rsidRPr="004C7E63">
              <w:rPr>
                <w:vertAlign w:val="superscript"/>
              </w:rPr>
              <w:t>th</w:t>
            </w:r>
            <w:r>
              <w:t xml:space="preserve"> 5pm  </w:t>
            </w:r>
            <w:proofErr w:type="spellStart"/>
            <w:r>
              <w:t>jv</w:t>
            </w:r>
            <w:proofErr w:type="spellEnd"/>
            <w:r>
              <w:t xml:space="preserve">  5:45pm</w:t>
            </w:r>
          </w:p>
          <w:p w:rsidR="004C7E63" w:rsidRDefault="004C7E6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</w:t>
            </w:r>
            <w:r w:rsidR="00272EBD">
              <w:t xml:space="preserve">til 5:30pm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1D6CBA">
            <w:pPr>
              <w:pStyle w:val="CalendarText"/>
            </w:pPr>
            <w:r>
              <w:t xml:space="preserve">Franklin High </w:t>
            </w:r>
            <w:proofErr w:type="spellStart"/>
            <w:r>
              <w:t>Playdate</w:t>
            </w:r>
            <w:proofErr w:type="spellEnd"/>
            <w:r>
              <w:t xml:space="preserve"> All Day</w:t>
            </w: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Pr="00D55722" w:rsidRDefault="00D55722">
            <w:pPr>
              <w:pStyle w:val="CalendarText"/>
              <w:rPr>
                <w:u w:val="single"/>
              </w:rPr>
            </w:pPr>
            <w:r w:rsidRPr="00D55722">
              <w:rPr>
                <w:u w:val="single"/>
              </w:rPr>
              <w:t xml:space="preserve"> @ William James 5:15 pm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Pr="00E46290" w:rsidRDefault="00CB360C">
            <w:pPr>
              <w:pStyle w:val="CalendarText"/>
              <w:rPr>
                <w:u w:val="single"/>
              </w:rPr>
            </w:pPr>
            <w:r>
              <w:rPr>
                <w:u w:val="single"/>
              </w:rPr>
              <w:t>@</w:t>
            </w:r>
            <w:r w:rsidR="00FE0A28" w:rsidRPr="00E46290">
              <w:rPr>
                <w:u w:val="single"/>
              </w:rPr>
              <w:t xml:space="preserve">Cumberland </w:t>
            </w:r>
            <w:proofErr w:type="spellStart"/>
            <w:r w:rsidR="00FE0A28" w:rsidRPr="00E46290">
              <w:rPr>
                <w:u w:val="single"/>
              </w:rPr>
              <w:t>Univ</w:t>
            </w:r>
            <w:proofErr w:type="spellEnd"/>
            <w:r w:rsidR="00A769A8" w:rsidRPr="00E46290">
              <w:rPr>
                <w:u w:val="single"/>
              </w:rPr>
              <w:t xml:space="preserve"> Tourney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Pr="00E46290" w:rsidRDefault="00CB360C">
            <w:pPr>
              <w:pStyle w:val="CalendarText"/>
              <w:rPr>
                <w:u w:val="single"/>
              </w:rPr>
            </w:pPr>
            <w:r>
              <w:rPr>
                <w:u w:val="single"/>
              </w:rPr>
              <w:t>@</w:t>
            </w:r>
            <w:r w:rsidR="00FE0A28" w:rsidRPr="00E46290">
              <w:rPr>
                <w:u w:val="single"/>
              </w:rPr>
              <w:t xml:space="preserve">Cumberland </w:t>
            </w:r>
            <w:proofErr w:type="spellStart"/>
            <w:r w:rsidR="00FE0A28" w:rsidRPr="00E46290">
              <w:rPr>
                <w:u w:val="single"/>
              </w:rPr>
              <w:t>Univ</w:t>
            </w:r>
            <w:proofErr w:type="spellEnd"/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Pr="00E46290" w:rsidRDefault="00CB360C">
            <w:pPr>
              <w:pStyle w:val="CalendarText"/>
              <w:rPr>
                <w:u w:val="single"/>
              </w:rPr>
            </w:pPr>
            <w:r>
              <w:rPr>
                <w:u w:val="single"/>
              </w:rPr>
              <w:t>@</w:t>
            </w:r>
            <w:r w:rsidR="00FE0A28" w:rsidRPr="00E46290">
              <w:rPr>
                <w:u w:val="single"/>
              </w:rPr>
              <w:t>Cumberland Univ.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 w:rsidP="0060029A">
            <w:pPr>
              <w:pStyle w:val="CalendarText"/>
              <w:tabs>
                <w:tab w:val="left" w:pos="642"/>
              </w:tabs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9124FD">
            <w:pPr>
              <w:pStyle w:val="CalendarText"/>
            </w:pPr>
            <w:r w:rsidRPr="00E46290">
              <w:rPr>
                <w:u w:val="single"/>
              </w:rPr>
              <w:t>Charlotte</w:t>
            </w:r>
            <w:r w:rsidR="00193029" w:rsidRPr="00E46290">
              <w:rPr>
                <w:u w:val="single"/>
              </w:rPr>
              <w:t xml:space="preserve"> @ DMS</w:t>
            </w:r>
            <w:r>
              <w:t xml:space="preserve"> </w:t>
            </w:r>
            <w:r w:rsidR="00426462">
              <w:t xml:space="preserve"> 5:15pm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E46290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6290" w:rsidRPr="00E46290" w:rsidRDefault="00E46290">
            <w:pPr>
              <w:pStyle w:val="CalendarText"/>
              <w:rPr>
                <w:u w:val="single"/>
              </w:rPr>
            </w:pPr>
            <w:r w:rsidRPr="00E46290">
              <w:rPr>
                <w:u w:val="single"/>
              </w:rPr>
              <w:t>@Freedom 5:30pm</w:t>
            </w:r>
          </w:p>
          <w:p w:rsidR="009055C9" w:rsidRDefault="009055C9" w:rsidP="00E4629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5C9" w:rsidRPr="00E46290" w:rsidRDefault="009055C9" w:rsidP="00426462">
            <w:pPr>
              <w:pStyle w:val="CalendarText"/>
              <w:rPr>
                <w:u w:val="single"/>
              </w:rPr>
            </w:pPr>
            <w:r w:rsidRPr="00E46290">
              <w:rPr>
                <w:u w:val="single"/>
              </w:rPr>
              <w:t xml:space="preserve">Sycamore </w:t>
            </w:r>
            <w:r w:rsidR="00426462" w:rsidRPr="00E46290">
              <w:rPr>
                <w:u w:val="single"/>
              </w:rPr>
              <w:t>@ Dickson</w:t>
            </w:r>
            <w:r w:rsidR="00B66F18" w:rsidRPr="00E46290">
              <w:rPr>
                <w:u w:val="single"/>
              </w:rPr>
              <w:t xml:space="preserve"> 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</w:tbl>
    <w:p w:rsidR="00BA1746" w:rsidRPr="00872B6A" w:rsidRDefault="00872B6A">
      <w:pPr>
        <w:pStyle w:val="MonthYear"/>
        <w:rPr>
          <w:sz w:val="24"/>
          <w:szCs w:val="24"/>
        </w:rPr>
      </w:pPr>
      <w:r>
        <w:rPr>
          <w:sz w:val="36"/>
          <w:szCs w:val="36"/>
        </w:rPr>
        <w:lastRenderedPageBreak/>
        <w:t>DMS Volleyball--</w:t>
      </w:r>
      <w:r w:rsidR="00FE0A28" w:rsidRPr="00872B6A">
        <w:rPr>
          <w:sz w:val="36"/>
          <w:szCs w:val="36"/>
        </w:rPr>
        <w:t xml:space="preserve">September </w:t>
      </w:r>
      <w:r w:rsidR="00FE0A28" w:rsidRPr="00872B6A">
        <w:rPr>
          <w:sz w:val="36"/>
          <w:szCs w:val="36"/>
        </w:rPr>
        <w:fldChar w:fldCharType="begin"/>
      </w:r>
      <w:r w:rsidR="00FE0A28" w:rsidRPr="00872B6A">
        <w:rPr>
          <w:sz w:val="36"/>
          <w:szCs w:val="36"/>
        </w:rPr>
        <w:instrText xml:space="preserve"> DOCVARIABLE  MonthStart1 \@  yyyy   \* MERGEFORMAT </w:instrText>
      </w:r>
      <w:r w:rsidR="00FE0A28" w:rsidRPr="00872B6A">
        <w:rPr>
          <w:sz w:val="36"/>
          <w:szCs w:val="36"/>
        </w:rPr>
        <w:fldChar w:fldCharType="separate"/>
      </w:r>
      <w:r w:rsidR="00FE0A28" w:rsidRPr="00872B6A">
        <w:rPr>
          <w:sz w:val="36"/>
          <w:szCs w:val="36"/>
        </w:rPr>
        <w:t>2013</w:t>
      </w:r>
      <w:r w:rsidR="00FE0A28" w:rsidRPr="00872B6A">
        <w:rPr>
          <w:sz w:val="36"/>
          <w:szCs w:val="36"/>
        </w:rPr>
        <w:fldChar w:fldCharType="end"/>
      </w:r>
      <w:r>
        <w:rPr>
          <w:sz w:val="36"/>
          <w:szCs w:val="36"/>
        </w:rPr>
        <w:t>--</w:t>
      </w:r>
      <w:r w:rsidRPr="00872B6A">
        <w:rPr>
          <w:sz w:val="24"/>
          <w:szCs w:val="24"/>
        </w:rPr>
        <w:t xml:space="preserve">Coach Heather </w:t>
      </w:r>
      <w:proofErr w:type="spellStart"/>
      <w:r w:rsidRPr="00872B6A">
        <w:rPr>
          <w:sz w:val="24"/>
          <w:szCs w:val="24"/>
        </w:rPr>
        <w:t>Minnis</w:t>
      </w:r>
      <w:proofErr w:type="spellEnd"/>
      <w:r w:rsidRPr="00872B6A">
        <w:rPr>
          <w:sz w:val="24"/>
          <w:szCs w:val="24"/>
        </w:rPr>
        <w:t xml:space="preserve"> 615-604-5255 cell/text</w:t>
      </w:r>
      <w:r w:rsidR="00A749E9">
        <w:rPr>
          <w:sz w:val="24"/>
          <w:szCs w:val="24"/>
        </w:rPr>
        <w:t>; minnisji@bellsouth.net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A1746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Saturday</w:t>
            </w: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  <w:p w:rsidR="00FE0A28" w:rsidRDefault="00FE0A28">
            <w:pPr>
              <w:pStyle w:val="CalendarText"/>
            </w:pPr>
            <w:r>
              <w:t>Labor Day</w:t>
            </w:r>
          </w:p>
          <w:p w:rsidR="00272EBD" w:rsidRDefault="00272EBD">
            <w:pPr>
              <w:pStyle w:val="CalendarText"/>
            </w:pPr>
            <w:r>
              <w:t>Practice 6-8:30pm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6F18" w:rsidRPr="00E46290" w:rsidRDefault="00B66F18">
            <w:pPr>
              <w:pStyle w:val="CalendarText"/>
              <w:rPr>
                <w:u w:val="single"/>
              </w:rPr>
            </w:pPr>
            <w:r w:rsidRPr="00E46290">
              <w:rPr>
                <w:u w:val="single"/>
              </w:rPr>
              <w:t xml:space="preserve">Spring Hill @ DMS </w:t>
            </w:r>
          </w:p>
          <w:p w:rsidR="00BA1746" w:rsidRDefault="00B66F18">
            <w:pPr>
              <w:pStyle w:val="CalendarText"/>
            </w:pPr>
            <w:r>
              <w:t xml:space="preserve">5 pm </w:t>
            </w:r>
            <w:proofErr w:type="spellStart"/>
            <w:r>
              <w:t>jv</w:t>
            </w:r>
            <w:proofErr w:type="spellEnd"/>
            <w:r>
              <w:t>, varsity, 6th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1D6CBA">
            <w:pPr>
              <w:pStyle w:val="CalendarText"/>
            </w:pPr>
            <w:r>
              <w:t xml:space="preserve"> </w:t>
            </w:r>
            <w:r w:rsidR="0060029A"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Pr="00E46290" w:rsidRDefault="00B66F18">
            <w:pPr>
              <w:pStyle w:val="CalendarText"/>
              <w:rPr>
                <w:u w:val="single"/>
              </w:rPr>
            </w:pPr>
            <w:r w:rsidRPr="00E46290">
              <w:rPr>
                <w:u w:val="single"/>
              </w:rPr>
              <w:t>Mule Town Tourney</w:t>
            </w:r>
          </w:p>
          <w:p w:rsidR="00FE0A28" w:rsidRDefault="00FE0A2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Pr="00E46290" w:rsidRDefault="00B66F18">
            <w:pPr>
              <w:pStyle w:val="CalendarText"/>
              <w:rPr>
                <w:u w:val="single"/>
              </w:rPr>
            </w:pPr>
            <w:r w:rsidRPr="00E46290">
              <w:rPr>
                <w:u w:val="single"/>
              </w:rPr>
              <w:t>Mule Town Tourney</w:t>
            </w: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Pr="00E46290" w:rsidRDefault="001D6CBA">
            <w:pPr>
              <w:pStyle w:val="CalendarText"/>
              <w:rPr>
                <w:u w:val="single"/>
              </w:rPr>
            </w:pPr>
            <w:r w:rsidRPr="00E46290">
              <w:rPr>
                <w:u w:val="single"/>
              </w:rPr>
              <w:t>@  Harpeth  5:15pm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Pr="00E46290" w:rsidRDefault="001D6CBA">
            <w:pPr>
              <w:pStyle w:val="CalendarText"/>
              <w:rPr>
                <w:u w:val="single"/>
              </w:rPr>
            </w:pPr>
            <w:r w:rsidRPr="00E46290">
              <w:rPr>
                <w:u w:val="single"/>
              </w:rPr>
              <w:t>@Sycamore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Pr="00D55722" w:rsidRDefault="00D55722">
            <w:pPr>
              <w:pStyle w:val="CalendarText"/>
              <w:rPr>
                <w:u w:val="single"/>
              </w:rPr>
            </w:pPr>
            <w:r w:rsidRPr="00D55722">
              <w:rPr>
                <w:u w:val="single"/>
              </w:rPr>
              <w:t xml:space="preserve">William James @ DMS 5:15 pm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341" w:rsidRPr="00E46290" w:rsidRDefault="001D6CBA">
            <w:pPr>
              <w:pStyle w:val="CalendarText"/>
              <w:rPr>
                <w:u w:val="single"/>
              </w:rPr>
            </w:pPr>
            <w:r w:rsidRPr="00E46290">
              <w:rPr>
                <w:u w:val="single"/>
              </w:rPr>
              <w:t>Harpeth @ DMS 5:15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3276FB">
            <w:pPr>
              <w:pStyle w:val="CalendarText"/>
            </w:pPr>
            <w:r w:rsidRPr="00D55722">
              <w:rPr>
                <w:u w:val="single"/>
              </w:rPr>
              <w:t>Blue Devil Bash Tourney</w:t>
            </w:r>
            <w:r>
              <w:t xml:space="preserve"> @ Lebanon High School All Day</w:t>
            </w: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3276FB">
            <w:pPr>
              <w:pStyle w:val="CalendarText"/>
            </w:pPr>
            <w:r w:rsidRPr="00D55722">
              <w:rPr>
                <w:u w:val="single"/>
              </w:rPr>
              <w:t>Blue Devil Bash Tourney</w:t>
            </w:r>
            <w:r>
              <w:t xml:space="preserve"> @ Lebanon High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  <w:p w:rsidR="009055C9" w:rsidRDefault="009055C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Pr="00E46290" w:rsidRDefault="00DE217D">
            <w:pPr>
              <w:pStyle w:val="CalendarText"/>
              <w:rPr>
                <w:u w:val="single"/>
              </w:rPr>
            </w:pPr>
            <w:r>
              <w:rPr>
                <w:u w:val="single"/>
              </w:rPr>
              <w:t xml:space="preserve"> @ Spring Hill 5:45</w:t>
            </w:r>
            <w:r w:rsidR="00B66F18" w:rsidRPr="00E46290">
              <w:rPr>
                <w:u w:val="single"/>
              </w:rPr>
              <w:t xml:space="preserve"> pm</w:t>
            </w:r>
          </w:p>
          <w:p w:rsidR="00B66F18" w:rsidRDefault="00B66F18">
            <w:pPr>
              <w:pStyle w:val="CalendarText"/>
            </w:pPr>
            <w:proofErr w:type="spellStart"/>
            <w:r>
              <w:t>Jv</w:t>
            </w:r>
            <w:proofErr w:type="spellEnd"/>
            <w:r>
              <w:t>, varsity, 6th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Pr="00E46290" w:rsidRDefault="00193029">
            <w:pPr>
              <w:pStyle w:val="CalendarText"/>
              <w:rPr>
                <w:u w:val="single"/>
              </w:rPr>
            </w:pPr>
            <w:r w:rsidRPr="00E46290">
              <w:rPr>
                <w:u w:val="single"/>
              </w:rPr>
              <w:t xml:space="preserve"> @ Charlotte 5:15pm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</w:tbl>
    <w:p w:rsidR="00BA1746" w:rsidRDefault="00872B6A">
      <w:pPr>
        <w:pStyle w:val="MonthYear"/>
        <w:rPr>
          <w:sz w:val="24"/>
          <w:szCs w:val="24"/>
        </w:rPr>
      </w:pPr>
      <w:r>
        <w:rPr>
          <w:sz w:val="36"/>
          <w:szCs w:val="36"/>
        </w:rPr>
        <w:lastRenderedPageBreak/>
        <w:t>DMS Volleyball--</w:t>
      </w:r>
      <w:r w:rsidR="00FE0A28" w:rsidRPr="00872B6A">
        <w:rPr>
          <w:sz w:val="36"/>
          <w:szCs w:val="36"/>
        </w:rPr>
        <w:t xml:space="preserve">October </w:t>
      </w:r>
      <w:r w:rsidR="00FE0A28" w:rsidRPr="00872B6A">
        <w:rPr>
          <w:sz w:val="36"/>
          <w:szCs w:val="36"/>
        </w:rPr>
        <w:fldChar w:fldCharType="begin"/>
      </w:r>
      <w:r w:rsidR="00FE0A28" w:rsidRPr="00872B6A">
        <w:rPr>
          <w:sz w:val="36"/>
          <w:szCs w:val="36"/>
        </w:rPr>
        <w:instrText xml:space="preserve"> DOCVARIABLE  MonthStart1 \@  yyyy   \* MERGEFORMAT </w:instrText>
      </w:r>
      <w:r w:rsidR="00FE0A28" w:rsidRPr="00872B6A">
        <w:rPr>
          <w:sz w:val="36"/>
          <w:szCs w:val="36"/>
        </w:rPr>
        <w:fldChar w:fldCharType="separate"/>
      </w:r>
      <w:r w:rsidR="00FE0A28" w:rsidRPr="00872B6A">
        <w:rPr>
          <w:sz w:val="36"/>
          <w:szCs w:val="36"/>
        </w:rPr>
        <w:t>2013</w:t>
      </w:r>
      <w:r w:rsidR="00FE0A28" w:rsidRPr="00872B6A">
        <w:rPr>
          <w:sz w:val="36"/>
          <w:szCs w:val="36"/>
        </w:rPr>
        <w:fldChar w:fldCharType="end"/>
      </w:r>
      <w:r>
        <w:rPr>
          <w:sz w:val="40"/>
          <w:szCs w:val="40"/>
        </w:rPr>
        <w:t>--</w:t>
      </w:r>
      <w:r w:rsidRPr="00872B6A">
        <w:rPr>
          <w:sz w:val="24"/>
          <w:szCs w:val="24"/>
        </w:rPr>
        <w:t xml:space="preserve">Coach Heather </w:t>
      </w:r>
      <w:proofErr w:type="spellStart"/>
      <w:r w:rsidRPr="00872B6A">
        <w:rPr>
          <w:sz w:val="24"/>
          <w:szCs w:val="24"/>
        </w:rPr>
        <w:t>Minnis</w:t>
      </w:r>
      <w:proofErr w:type="spellEnd"/>
      <w:r w:rsidRPr="00872B6A">
        <w:rPr>
          <w:sz w:val="24"/>
          <w:szCs w:val="24"/>
        </w:rPr>
        <w:t xml:space="preserve"> 615-604-5255 cell/text</w:t>
      </w:r>
      <w:r w:rsidR="00A749E9">
        <w:rPr>
          <w:sz w:val="24"/>
          <w:szCs w:val="24"/>
        </w:rPr>
        <w:t>; minnisji@bellsouth.net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A1746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Saturday</w:t>
            </w: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Pr="006454E3" w:rsidRDefault="00FE0A28">
            <w:pPr>
              <w:pStyle w:val="Date"/>
              <w:spacing w:after="40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 w:rsidP="006454E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60029A">
            <w:pPr>
              <w:pStyle w:val="CalendarText"/>
            </w:pPr>
            <w:r>
              <w:t>Practice until 5:30pm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029A" w:rsidRDefault="0060029A">
            <w:pPr>
              <w:pStyle w:val="CalendarText"/>
            </w:pPr>
            <w:r>
              <w:t>½ day school; DCHS Homecoming parade</w:t>
            </w:r>
          </w:p>
          <w:p w:rsidR="00BA1746" w:rsidRDefault="0060029A">
            <w:pPr>
              <w:pStyle w:val="CalendarText"/>
            </w:pPr>
            <w:r>
              <w:t>Practice 2:30-4:30pm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Pr="00E46290" w:rsidRDefault="0060029A">
            <w:pPr>
              <w:pStyle w:val="CalendarText"/>
              <w:rPr>
                <w:u w:val="single"/>
              </w:rPr>
            </w:pPr>
            <w:r w:rsidRPr="00E46290">
              <w:rPr>
                <w:u w:val="single"/>
              </w:rPr>
              <w:t>TMSAA T</w:t>
            </w:r>
            <w:r w:rsidR="004C7E63" w:rsidRPr="00E46290">
              <w:rPr>
                <w:u w:val="single"/>
              </w:rPr>
              <w:t>ourney</w:t>
            </w:r>
            <w:r w:rsidR="003276FB">
              <w:rPr>
                <w:u w:val="single"/>
              </w:rPr>
              <w:t xml:space="preserve"> @ Spring Hill Middle </w:t>
            </w: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Pr="008C65AD" w:rsidRDefault="00FE0A28">
            <w:pPr>
              <w:pStyle w:val="Date"/>
              <w:spacing w:after="40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  <w:r w:rsidR="008C65AD">
              <w:rPr>
                <w:sz w:val="18"/>
                <w:szCs w:val="18"/>
              </w:rPr>
              <w:t>* turn in uniform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65AD" w:rsidRDefault="008C65AD" w:rsidP="008C65AD">
            <w:pPr>
              <w:pStyle w:val="CalendarText"/>
            </w:pPr>
            <w:r>
              <w:t>Tentatively DMS volleyball to MTSU volleyball match</w:t>
            </w:r>
          </w:p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</w:tbl>
    <w:p w:rsidR="00BA1746" w:rsidRDefault="00FE0A28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A1746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Saturday</w:t>
            </w: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</w:tr>
      <w:tr w:rsidR="00BA1746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</w:tbl>
    <w:p w:rsidR="00BA1746" w:rsidRDefault="00FE0A28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BA1746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A1746" w:rsidRDefault="00FE0A28">
            <w:pPr>
              <w:pStyle w:val="Day"/>
            </w:pPr>
            <w:r>
              <w:t>Saturday</w:t>
            </w:r>
          </w:p>
        </w:tc>
      </w:tr>
      <w:tr w:rsidR="00BA174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BA174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  <w:tr w:rsidR="00BA1746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FE0A2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Date"/>
              <w:spacing w:after="40"/>
            </w:pPr>
          </w:p>
        </w:tc>
      </w:tr>
      <w:tr w:rsidR="00BA1746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1746" w:rsidRDefault="00BA1746">
            <w:pPr>
              <w:pStyle w:val="CalendarText"/>
            </w:pPr>
          </w:p>
        </w:tc>
      </w:tr>
    </w:tbl>
    <w:p w:rsidR="00BA1746" w:rsidRDefault="00BA1746"/>
    <w:sectPr w:rsidR="00BA1746">
      <w:headerReference w:type="default" r:id="rId9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D9" w:rsidRDefault="00B469D9" w:rsidP="00A749E9">
      <w:r>
        <w:separator/>
      </w:r>
    </w:p>
  </w:endnote>
  <w:endnote w:type="continuationSeparator" w:id="0">
    <w:p w:rsidR="00B469D9" w:rsidRDefault="00B469D9" w:rsidP="00A7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D9" w:rsidRDefault="00B469D9" w:rsidP="00A749E9">
      <w:r>
        <w:separator/>
      </w:r>
    </w:p>
  </w:footnote>
  <w:footnote w:type="continuationSeparator" w:id="0">
    <w:p w:rsidR="00B469D9" w:rsidRDefault="00B469D9" w:rsidP="00A7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7D92D517FF2410EAEF81B444A90B0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1264" w:rsidRDefault="00161264" w:rsidP="00A749E9">
        <w:pPr>
          <w:pStyle w:val="Header"/>
          <w:pBdr>
            <w:bottom w:val="thickThinSmallGap" w:sz="24" w:space="1" w:color="585858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www.dmsvolleyball.weebly.com     </w:t>
        </w:r>
      </w:p>
    </w:sdtContent>
  </w:sdt>
  <w:p w:rsidR="00161264" w:rsidRDefault="00161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3"/>
    <w:docVar w:name="MonthEnd10" w:val="10/31/2013"/>
    <w:docVar w:name="MonthEnd11" w:val="11/30/2013"/>
    <w:docVar w:name="MonthEnd12" w:val="12/31/2013"/>
    <w:docVar w:name="MonthEnd2" w:val="2/28/2013"/>
    <w:docVar w:name="MonthEnd3" w:val="3/31/2013"/>
    <w:docVar w:name="MonthEnd4" w:val="4/30/2013"/>
    <w:docVar w:name="MonthEnd5" w:val="5/31/2013"/>
    <w:docVar w:name="MonthEnd6" w:val="6/30/2013"/>
    <w:docVar w:name="MonthEnd7" w:val="7/31/2013"/>
    <w:docVar w:name="MonthEnd8" w:val="8/31/2013"/>
    <w:docVar w:name="MonthEnd9" w:val="9/30/2013"/>
    <w:docVar w:name="MonthEndA" w:val="1/31/2012"/>
    <w:docVar w:name="MonthEndB" w:val="11/30/2011"/>
    <w:docVar w:name="MonthStart" w:val="12/1/2011"/>
    <w:docVar w:name="MonthStart1" w:val="1/1/2013"/>
    <w:docVar w:name="MonthStart10" w:val="10/1/2013"/>
    <w:docVar w:name="MonthStart11" w:val="11/1/2013"/>
    <w:docVar w:name="MonthStart12" w:val="12/1/2013"/>
    <w:docVar w:name="MonthStart2" w:val="2/1/2013"/>
    <w:docVar w:name="MonthStart3" w:val="3/1/2013"/>
    <w:docVar w:name="MonthStart4" w:val="4/1/2013"/>
    <w:docVar w:name="MonthStart5" w:val="5/1/2013"/>
    <w:docVar w:name="MonthStart6" w:val="6/1/2013"/>
    <w:docVar w:name="MonthStart7" w:val="7/1/2013"/>
    <w:docVar w:name="MonthStart8" w:val="8/1/2013"/>
    <w:docVar w:name="MonthStart9" w:val="9/1/2013"/>
    <w:docVar w:name="MonthStartA" w:val="1/1/2012"/>
    <w:docVar w:name="MonthStartB" w:val="11/1/2011"/>
    <w:docVar w:name="WeekStart" w:val="1"/>
  </w:docVars>
  <w:rsids>
    <w:rsidRoot w:val="00FE0A28"/>
    <w:rsid w:val="0002732D"/>
    <w:rsid w:val="000A5F2E"/>
    <w:rsid w:val="0010765F"/>
    <w:rsid w:val="00143F6C"/>
    <w:rsid w:val="00161264"/>
    <w:rsid w:val="001811DB"/>
    <w:rsid w:val="00193029"/>
    <w:rsid w:val="001D31BD"/>
    <w:rsid w:val="001D6CBA"/>
    <w:rsid w:val="001F6320"/>
    <w:rsid w:val="00272EBD"/>
    <w:rsid w:val="002B3071"/>
    <w:rsid w:val="003276FB"/>
    <w:rsid w:val="003B574E"/>
    <w:rsid w:val="003E5410"/>
    <w:rsid w:val="00410BD0"/>
    <w:rsid w:val="00426462"/>
    <w:rsid w:val="00491EA7"/>
    <w:rsid w:val="004A5EDB"/>
    <w:rsid w:val="004C7E63"/>
    <w:rsid w:val="0054031F"/>
    <w:rsid w:val="005640D1"/>
    <w:rsid w:val="005C2AB0"/>
    <w:rsid w:val="0060029A"/>
    <w:rsid w:val="006454E3"/>
    <w:rsid w:val="006E4810"/>
    <w:rsid w:val="007A629B"/>
    <w:rsid w:val="00815C4C"/>
    <w:rsid w:val="00830240"/>
    <w:rsid w:val="00872B6A"/>
    <w:rsid w:val="008C65AD"/>
    <w:rsid w:val="009055C9"/>
    <w:rsid w:val="009124FD"/>
    <w:rsid w:val="009B5DF5"/>
    <w:rsid w:val="00A10F08"/>
    <w:rsid w:val="00A41DB6"/>
    <w:rsid w:val="00A45572"/>
    <w:rsid w:val="00A749E9"/>
    <w:rsid w:val="00A769A8"/>
    <w:rsid w:val="00A77F4A"/>
    <w:rsid w:val="00A87EE6"/>
    <w:rsid w:val="00B469D9"/>
    <w:rsid w:val="00B66F18"/>
    <w:rsid w:val="00BA1746"/>
    <w:rsid w:val="00BB6D34"/>
    <w:rsid w:val="00CB360C"/>
    <w:rsid w:val="00CB760D"/>
    <w:rsid w:val="00CC44A5"/>
    <w:rsid w:val="00CF5E2B"/>
    <w:rsid w:val="00D55722"/>
    <w:rsid w:val="00D57BFF"/>
    <w:rsid w:val="00DB4341"/>
    <w:rsid w:val="00DE03D8"/>
    <w:rsid w:val="00DE217D"/>
    <w:rsid w:val="00E46290"/>
    <w:rsid w:val="00F67E51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B6D34"/>
    <w:pPr>
      <w:keepNext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5Char">
    <w:name w:val="Heading 5 Char"/>
    <w:basedOn w:val="DefaultParagraphFont"/>
    <w:link w:val="Heading5"/>
    <w:rsid w:val="00BB6D34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9E9"/>
  </w:style>
  <w:style w:type="paragraph" w:styleId="Footer">
    <w:name w:val="footer"/>
    <w:basedOn w:val="Normal"/>
    <w:link w:val="FooterChar"/>
    <w:uiPriority w:val="99"/>
    <w:unhideWhenUsed/>
    <w:rsid w:val="00A74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9E9"/>
  </w:style>
  <w:style w:type="character" w:styleId="Hyperlink">
    <w:name w:val="Hyperlink"/>
    <w:basedOn w:val="DefaultParagraphFont"/>
    <w:uiPriority w:val="99"/>
    <w:unhideWhenUsed/>
    <w:rsid w:val="006454E3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B6D34"/>
    <w:pPr>
      <w:keepNext/>
      <w:jc w:val="center"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5Char">
    <w:name w:val="Heading 5 Char"/>
    <w:basedOn w:val="DefaultParagraphFont"/>
    <w:link w:val="Heading5"/>
    <w:rsid w:val="00BB6D34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9E9"/>
  </w:style>
  <w:style w:type="paragraph" w:styleId="Footer">
    <w:name w:val="footer"/>
    <w:basedOn w:val="Normal"/>
    <w:link w:val="FooterChar"/>
    <w:uiPriority w:val="99"/>
    <w:unhideWhenUsed/>
    <w:rsid w:val="00A74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9E9"/>
  </w:style>
  <w:style w:type="character" w:styleId="Hyperlink">
    <w:name w:val="Hyperlink"/>
    <w:basedOn w:val="DefaultParagraphFont"/>
    <w:uiPriority w:val="99"/>
    <w:unhideWhenUsed/>
    <w:rsid w:val="006454E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is%20family\AppData\Roaming\Microsoft\Templates\2012%20Calendar%20Basic%20full%20year%20evergreen_1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D92D517FF2410EAEF81B444A90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9138-E77B-4484-97E8-5AF03252B442}"/>
      </w:docPartPr>
      <w:docPartBody>
        <w:p w:rsidR="00DE1C68" w:rsidRDefault="00DE1C68" w:rsidP="00DE1C68">
          <w:pPr>
            <w:pStyle w:val="07D92D517FF2410EAEF81B444A90B0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68"/>
    <w:rsid w:val="00117EF1"/>
    <w:rsid w:val="002217B3"/>
    <w:rsid w:val="005C5624"/>
    <w:rsid w:val="00647E33"/>
    <w:rsid w:val="00DE1C68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D92D517FF2410EAEF81B444A90B094">
    <w:name w:val="07D92D517FF2410EAEF81B444A90B094"/>
    <w:rsid w:val="00DE1C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D92D517FF2410EAEF81B444A90B094">
    <w:name w:val="07D92D517FF2410EAEF81B444A90B094"/>
    <w:rsid w:val="00DE1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CA100-7026-4E47-B003-DC9ADF49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evergreen_1(3)</Template>
  <TotalTime>17979</TotalTime>
  <Pages>8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www.dmsvolleyball.weebly.com     </vt:lpstr>
    </vt:vector>
  </TitlesOfParts>
  <Company>Microsoft</Company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www.dmsvolleyball.weebly.com     </dc:title>
  <dc:creator>Minnis family</dc:creator>
  <cp:lastModifiedBy>Minnis family</cp:lastModifiedBy>
  <cp:revision>16</cp:revision>
  <cp:lastPrinted>2013-02-27T14:41:00Z</cp:lastPrinted>
  <dcterms:created xsi:type="dcterms:W3CDTF">2013-03-20T03:14:00Z</dcterms:created>
  <dcterms:modified xsi:type="dcterms:W3CDTF">2013-05-20T14:21:00Z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