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A" w:rsidRDefault="00FF1B5B" w:rsidP="00220B25">
      <w:pPr>
        <w:pStyle w:val="MonthYear"/>
        <w:jc w:val="left"/>
      </w:pPr>
      <w:r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83EBA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220B25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220B25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220B25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220B25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0B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220B25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220B25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220B25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20B25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  <w:r w:rsidR="00220B25">
              <w:t xml:space="preserve"> DMS</w:t>
            </w:r>
          </w:p>
          <w:p w:rsidR="00220B25" w:rsidRDefault="00220B25">
            <w:pPr>
              <w:pStyle w:val="Date"/>
              <w:spacing w:after="40"/>
            </w:pPr>
            <w:r w:rsidRPr="00220B25">
              <w:rPr>
                <w:sz w:val="18"/>
                <w:szCs w:val="18"/>
              </w:rPr>
              <w:t>tryouts</w:t>
            </w:r>
            <w:r>
              <w:t xml:space="preserve"> 5:30-9 pm</w:t>
            </w:r>
          </w:p>
          <w:p w:rsidR="00683EBA" w:rsidRDefault="00220B25">
            <w:pPr>
              <w:pStyle w:val="Date"/>
              <w:spacing w:after="40"/>
            </w:pPr>
            <w:r w:rsidRPr="00220B25">
              <w:t xml:space="preserve"> </w:t>
            </w:r>
            <w:r>
              <w:t xml:space="preserve">tryouts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220B25">
            <w:pPr>
              <w:pStyle w:val="CalendarText"/>
            </w:pPr>
            <w:r>
              <w:t>Tryouts 5:30-9pm</w:t>
            </w:r>
          </w:p>
          <w:p w:rsidR="00220B25" w:rsidRDefault="00220B25">
            <w:pPr>
              <w:pStyle w:val="CalendarText"/>
            </w:pPr>
            <w:r>
              <w:t>Physical and assumption of risk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683EBA"/>
    <w:p w:rsidR="00683EBA" w:rsidRDefault="00FF1B5B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83EBA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220B25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220B25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220B25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220B25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220B25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220B25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220B25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0B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Pr="004A18A5" w:rsidRDefault="00FF1B5B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18A5" w:rsidRDefault="004A18A5">
            <w:pPr>
              <w:pStyle w:val="CalendarText"/>
            </w:pPr>
            <w:r>
              <w:t>Volleyball skills for all 6-8:30pm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4A18A5">
            <w:pPr>
              <w:pStyle w:val="CalendarText"/>
            </w:pPr>
            <w:r>
              <w:t>Volleyball skills for all 6-8:30pm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4A18A5">
            <w:pPr>
              <w:pStyle w:val="CalendarText"/>
            </w:pPr>
            <w:r>
              <w:t>Volleyball skills for all 6-8:30pm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4A18A5">
            <w:pPr>
              <w:pStyle w:val="CalendarText"/>
            </w:pPr>
            <w:r>
              <w:t>Volleyball skills for all 6-8:30pm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4A18A5">
            <w:pPr>
              <w:pStyle w:val="CalendarText"/>
            </w:pPr>
            <w:r>
              <w:t>Volleyball skills for all 6-8:30pm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FF1B5B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83EBA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220B25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220B25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0B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220B25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220B25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220B25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220B25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0B2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220B25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0B2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0B2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AD131D">
            <w:pPr>
              <w:pStyle w:val="CalendarText"/>
            </w:pPr>
            <w:r>
              <w:t>DEAD PERIOD NO SPORTS</w:t>
            </w: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  <w:r w:rsidR="00AD131D">
              <w:t xml:space="preserve"> </w:t>
            </w:r>
            <w:r w:rsidR="00AD131D" w:rsidRPr="00AD131D">
              <w:rPr>
                <w:sz w:val="20"/>
                <w:szCs w:val="20"/>
              </w:rPr>
              <w:t xml:space="preserve">for MTSU Camp 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  <w:r w:rsidR="00220B25">
              <w:t xml:space="preserve"> MTSU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  <w:r w:rsidR="00220B25">
              <w:t xml:space="preserve"> MTSU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  <w:r w:rsidR="00220B25">
              <w:t xml:space="preserve"> MTSU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Pr="00AD131D" w:rsidRDefault="00AD131D" w:rsidP="00AD131D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Players bring food</w:t>
            </w:r>
            <w:r w:rsidRPr="00AD131D">
              <w:rPr>
                <w:sz w:val="16"/>
                <w:szCs w:val="16"/>
              </w:rPr>
              <w:t xml:space="preserve"> or parents may bring food during breaks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220B25">
            <w:pPr>
              <w:pStyle w:val="CalendarText"/>
            </w:pPr>
            <w:r>
              <w:t>@ DMS</w:t>
            </w:r>
            <w:r w:rsidR="00AD131D">
              <w:t xml:space="preserve">  ARRIVE 11:45 AM</w:t>
            </w:r>
          </w:p>
          <w:p w:rsidR="00AD131D" w:rsidRDefault="00AD131D">
            <w:pPr>
              <w:pStyle w:val="CalendarText"/>
            </w:pPr>
            <w:r>
              <w:t>12:30-3; 4-6:30PM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220B25">
            <w:pPr>
              <w:pStyle w:val="CalendarText"/>
            </w:pPr>
            <w:r>
              <w:t>@DMS</w:t>
            </w:r>
            <w:r w:rsidR="00AD131D">
              <w:t xml:space="preserve"> ARRIVE 11:45 AM</w:t>
            </w:r>
          </w:p>
          <w:p w:rsidR="00AD131D" w:rsidRDefault="00AD131D">
            <w:pPr>
              <w:pStyle w:val="CalendarText"/>
            </w:pPr>
            <w:r>
              <w:t>12:30-3; 4-6:30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131D" w:rsidRDefault="00220B25" w:rsidP="00AD131D">
            <w:pPr>
              <w:pStyle w:val="CalendarText"/>
            </w:pPr>
            <w:r>
              <w:t>@DMS</w:t>
            </w:r>
            <w:r w:rsidR="00AD131D">
              <w:t xml:space="preserve"> ARRIVE 8:15 AM; 9-11:30; 12:30-3; 4-6:30PM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CalendarText"/>
            </w:pPr>
            <w:r>
              <w:t>Practice</w:t>
            </w:r>
          </w:p>
          <w:p w:rsidR="00FF1B5B" w:rsidRDefault="00FF1B5B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  <w:p w:rsidR="005E5DE1" w:rsidRPr="005E5DE1" w:rsidRDefault="005E5DE1" w:rsidP="005E5DE1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  <w:p w:rsidR="00220B25" w:rsidRPr="00220B25" w:rsidRDefault="00220B25" w:rsidP="00220B25"/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131D" w:rsidRDefault="00FF1B5B" w:rsidP="00AD131D">
            <w:pPr>
              <w:pStyle w:val="CalendarText"/>
            </w:pPr>
            <w:r>
              <w:t>Practice</w:t>
            </w:r>
            <w:r w:rsidR="00AD131D">
              <w:t xml:space="preserve"> </w:t>
            </w:r>
          </w:p>
          <w:p w:rsidR="00683EBA" w:rsidRDefault="00FF1B5B" w:rsidP="00AD131D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1B5B" w:rsidRDefault="00FF1B5B" w:rsidP="00FF1B5B">
            <w:pPr>
              <w:pStyle w:val="CalendarText"/>
            </w:pPr>
            <w:r>
              <w:t>Practice</w:t>
            </w:r>
          </w:p>
          <w:p w:rsidR="00683EBA" w:rsidRDefault="00FF1B5B" w:rsidP="00FF1B5B">
            <w:pPr>
              <w:pStyle w:val="CalendarText"/>
            </w:pPr>
            <w:r>
              <w:t>Setters 5:45; all 6:15-8:30pm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 w:rsidP="00FF1B5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2B0CAB" w:rsidP="002C3C93">
            <w:pPr>
              <w:pStyle w:val="CalendarText"/>
            </w:pPr>
            <w:r>
              <w:t xml:space="preserve">PICTURES 4pm </w:t>
            </w:r>
            <w:r w:rsidR="00FF1B5B">
              <w:t>Practice</w:t>
            </w:r>
            <w:r w:rsidR="005E5DE1">
              <w:t xml:space="preserve"> S</w:t>
            </w:r>
            <w:r w:rsidR="00FF1B5B">
              <w:t>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FF1B5B" w:rsidP="00FF1B5B">
            <w:pPr>
              <w:pStyle w:val="CalendarText"/>
            </w:pPr>
            <w:r>
              <w:t>Practice--Setters 5:45; all 6:15-8:30pm</w:t>
            </w:r>
            <w:r w:rsidR="009754FB">
              <w:t>;</w:t>
            </w:r>
            <w:r>
              <w:t xml:space="preserve"> set up for play date</w:t>
            </w:r>
            <w:r w:rsidR="009754FB">
              <w:t xml:space="preserve"> after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220B25">
            <w:pPr>
              <w:pStyle w:val="CalendarText"/>
            </w:pPr>
            <w:r>
              <w:t>DMS Play Date</w:t>
            </w:r>
          </w:p>
          <w:p w:rsidR="009754FB" w:rsidRDefault="00C65358">
            <w:pPr>
              <w:pStyle w:val="CalendarText"/>
            </w:pPr>
            <w:r>
              <w:t>ALL DAY</w:t>
            </w:r>
            <w:r w:rsidR="009754FB">
              <w:t xml:space="preserve"> </w:t>
            </w:r>
          </w:p>
          <w:p w:rsidR="00C65358" w:rsidRDefault="009754FB">
            <w:pPr>
              <w:pStyle w:val="CalendarText"/>
            </w:pPr>
            <w:r>
              <w:t>arrive @DMS 8 am</w:t>
            </w: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1B5B" w:rsidRDefault="00FF1B5B" w:rsidP="00FF1B5B">
            <w:pPr>
              <w:pStyle w:val="CalendarText"/>
            </w:pPr>
            <w:r>
              <w:t>Practice</w:t>
            </w:r>
          </w:p>
          <w:p w:rsidR="00683EBA" w:rsidRDefault="00FF1B5B" w:rsidP="00FF1B5B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1B5B" w:rsidRDefault="00FF1B5B" w:rsidP="00FF1B5B">
            <w:pPr>
              <w:pStyle w:val="CalendarText"/>
            </w:pPr>
            <w:r>
              <w:t>Practice</w:t>
            </w:r>
          </w:p>
          <w:p w:rsidR="00683EBA" w:rsidRDefault="00FF1B5B" w:rsidP="00FF1B5B">
            <w:pPr>
              <w:pStyle w:val="CalendarText"/>
            </w:pPr>
            <w:r>
              <w:t>Setters 5:45; all 6:15-8:30pm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6281" w:rsidRDefault="00FF1B5B" w:rsidP="00FF1B5B">
            <w:pPr>
              <w:pStyle w:val="CalendarText"/>
            </w:pPr>
            <w:r>
              <w:t>Practice</w:t>
            </w:r>
            <w:r w:rsidR="00C633CC">
              <w:t xml:space="preserve"> </w:t>
            </w:r>
          </w:p>
          <w:p w:rsidR="00FF1B5B" w:rsidRDefault="00C633CC" w:rsidP="00FF1B5B">
            <w:pPr>
              <w:pStyle w:val="CalendarText"/>
            </w:pPr>
            <w:r>
              <w:t xml:space="preserve">Setters 2:30pm; </w:t>
            </w:r>
            <w:r w:rsidR="00976281">
              <w:t>all</w:t>
            </w:r>
          </w:p>
          <w:p w:rsidR="00683EBA" w:rsidRDefault="00C633CC" w:rsidP="00FF1B5B">
            <w:pPr>
              <w:pStyle w:val="CalendarText"/>
            </w:pPr>
            <w:r>
              <w:t>3PM-5PM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FF1B5B" w:rsidP="009754FB">
            <w:pPr>
              <w:pStyle w:val="CalendarText"/>
            </w:pPr>
            <w:r>
              <w:t>BSC play date</w:t>
            </w:r>
            <w:r w:rsidR="000B1B05">
              <w:t xml:space="preserve"> @ </w:t>
            </w:r>
            <w:proofErr w:type="spellStart"/>
            <w:r w:rsidR="000B1B05">
              <w:t>Whitthorne</w:t>
            </w:r>
            <w:proofErr w:type="spellEnd"/>
            <w:r w:rsidR="000B1B05">
              <w:t xml:space="preserve"> Middle</w:t>
            </w:r>
            <w:r w:rsidR="009754FB">
              <w:t xml:space="preserve"> bus leaves DMS@8 am</w:t>
            </w: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1B5B" w:rsidRDefault="00FF1B5B" w:rsidP="00FF1B5B">
            <w:pPr>
              <w:pStyle w:val="CalendarText"/>
            </w:pPr>
            <w:r>
              <w:t>Practice</w:t>
            </w:r>
          </w:p>
          <w:p w:rsidR="00683EBA" w:rsidRDefault="00FF1B5B" w:rsidP="00FF1B5B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0B1B05" w:rsidP="000B1B05">
            <w:pPr>
              <w:pStyle w:val="CalendarText"/>
            </w:pPr>
            <w:r>
              <w:t xml:space="preserve">@ Waverly </w:t>
            </w:r>
            <w:r w:rsidR="00C65358">
              <w:t xml:space="preserve">5pm </w:t>
            </w:r>
            <w:r>
              <w:t>(Scrimmage</w:t>
            </w:r>
            <w:r w:rsidR="00C65358">
              <w:t xml:space="preserve"> 6</w:t>
            </w:r>
            <w:r w:rsidR="00C65358" w:rsidRPr="00C65358">
              <w:rPr>
                <w:vertAlign w:val="superscript"/>
              </w:rPr>
              <w:t>th</w:t>
            </w:r>
            <w:r w:rsidR="00C65358">
              <w:t xml:space="preserve">, </w:t>
            </w:r>
            <w:proofErr w:type="spellStart"/>
            <w:r w:rsidR="00C65358">
              <w:t>jv</w:t>
            </w:r>
            <w:proofErr w:type="spellEnd"/>
            <w:r w:rsidR="00C65358">
              <w:t>, varsity</w:t>
            </w:r>
            <w:r>
              <w:t xml:space="preserve">) 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FF1B5B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83EBA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220B25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220B25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220B25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220B25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220B25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0B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220B25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220B25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CalendarText"/>
            </w:pPr>
            <w:r>
              <w:t>School begins</w:t>
            </w:r>
          </w:p>
          <w:p w:rsidR="00FF1B5B" w:rsidRDefault="00FF1B5B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0B1B05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86363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4E7BF8">
            <w:pPr>
              <w:pStyle w:val="CalendarText"/>
            </w:pPr>
            <w:r>
              <w:t>Franklin High School Middle School Play Date  ALL DAY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  <w:p w:rsidR="009D6ECA" w:rsidRPr="009D6ECA" w:rsidRDefault="009D6ECA" w:rsidP="009D6ECA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DC267E">
            <w:pPr>
              <w:pStyle w:val="CalendarText"/>
            </w:pPr>
            <w:r>
              <w:t>@Charlotte 5:15pm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520AD">
            <w:pPr>
              <w:pStyle w:val="CalendarText"/>
            </w:pPr>
            <w:r>
              <w:t xml:space="preserve">Home </w:t>
            </w:r>
            <w:proofErr w:type="spellStart"/>
            <w:r>
              <w:t>vs</w:t>
            </w:r>
            <w:proofErr w:type="spellEnd"/>
            <w:r>
              <w:t xml:space="preserve"> Harpeth 5:15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520AD">
            <w:pPr>
              <w:pStyle w:val="CalendarText"/>
            </w:pPr>
            <w:r>
              <w:t>Practice until 5:30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</w:t>
            </w:r>
            <w:r w:rsidR="006520AD">
              <w:t xml:space="preserve"> </w:t>
            </w:r>
            <w:r>
              <w:t>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B167AD" w:rsidP="00401038">
            <w:pPr>
              <w:pStyle w:val="CalendarText"/>
            </w:pPr>
            <w:r>
              <w:t xml:space="preserve">Opening conference </w:t>
            </w:r>
            <w:proofErr w:type="spellStart"/>
            <w:r>
              <w:t>match</w:t>
            </w:r>
            <w:r w:rsidR="009D6ECA">
              <w:t>Home</w:t>
            </w:r>
            <w:proofErr w:type="spellEnd"/>
            <w:r w:rsidR="009D6ECA">
              <w:t xml:space="preserve"> </w:t>
            </w:r>
            <w:proofErr w:type="spellStart"/>
            <w:r w:rsidR="009D6ECA">
              <w:t>vs</w:t>
            </w:r>
            <w:proofErr w:type="spellEnd"/>
            <w:r w:rsidR="009D6ECA">
              <w:t xml:space="preserve"> Summertown </w:t>
            </w:r>
            <w:r w:rsidR="005B14A4">
              <w:t>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336907">
            <w:pPr>
              <w:pStyle w:val="CalendarText"/>
            </w:pPr>
            <w:r>
              <w:t xml:space="preserve">Cumberland </w:t>
            </w:r>
            <w:proofErr w:type="spellStart"/>
            <w:r>
              <w:t>Univ</w:t>
            </w:r>
            <w:proofErr w:type="spellEnd"/>
            <w:r>
              <w:t xml:space="preserve"> Middle School </w:t>
            </w:r>
            <w:proofErr w:type="spellStart"/>
            <w:r>
              <w:t>Tourn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336907">
            <w:pPr>
              <w:pStyle w:val="CalendarText"/>
            </w:pPr>
            <w:r>
              <w:t xml:space="preserve">Cumberland </w:t>
            </w:r>
            <w:proofErr w:type="spellStart"/>
            <w:r>
              <w:t>Univ</w:t>
            </w:r>
            <w:proofErr w:type="spellEnd"/>
            <w:r>
              <w:t xml:space="preserve"> Middle School </w:t>
            </w:r>
            <w:proofErr w:type="spellStart"/>
            <w:r>
              <w:t>Tourn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336907">
            <w:pPr>
              <w:pStyle w:val="CalendarText"/>
            </w:pPr>
            <w:r>
              <w:t xml:space="preserve">Cumberland </w:t>
            </w:r>
            <w:proofErr w:type="spellStart"/>
            <w:r>
              <w:t>Univ</w:t>
            </w:r>
            <w:proofErr w:type="spellEnd"/>
            <w:r>
              <w:t xml:space="preserve"> Middle School </w:t>
            </w:r>
            <w:proofErr w:type="spellStart"/>
            <w:r>
              <w:t>Tourn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@ E A Cox 5:45pm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F85C51">
            <w:pPr>
              <w:pStyle w:val="CalendarText"/>
            </w:pPr>
            <w:r>
              <w:t xml:space="preserve">Home </w:t>
            </w:r>
            <w:proofErr w:type="spellStart"/>
            <w:r>
              <w:t>vs</w:t>
            </w:r>
            <w:proofErr w:type="spellEnd"/>
            <w:r>
              <w:t xml:space="preserve"> Freedom Middle 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@ Spring Hill 5:45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 xml:space="preserve">Home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Whitthorne</w:t>
            </w:r>
            <w:proofErr w:type="spellEnd"/>
            <w:r>
              <w:t xml:space="preserve"> </w:t>
            </w:r>
          </w:p>
          <w:p w:rsidR="005B14A4" w:rsidRDefault="005B14A4">
            <w:pPr>
              <w:pStyle w:val="CalendarText"/>
            </w:pPr>
            <w:r>
              <w:t>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DC267E">
            <w:pPr>
              <w:pStyle w:val="CalendarText"/>
            </w:pPr>
            <w:r>
              <w:t xml:space="preserve">Home </w:t>
            </w:r>
            <w:proofErr w:type="spellStart"/>
            <w:r>
              <w:t>vs</w:t>
            </w:r>
            <w:proofErr w:type="spellEnd"/>
            <w:r>
              <w:t xml:space="preserve"> Charlotte 5:15pm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FF1B5B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83EBA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1B05" w:rsidRDefault="00DC267E" w:rsidP="000B1B05">
            <w:pPr>
              <w:pStyle w:val="CalendarText"/>
            </w:pPr>
            <w:r>
              <w:t>NO PRACTICE</w:t>
            </w:r>
          </w:p>
          <w:p w:rsidR="00DC267E" w:rsidRDefault="00DC267E" w:rsidP="000B1B05">
            <w:pPr>
              <w:pStyle w:val="CalendarText"/>
            </w:pPr>
          </w:p>
          <w:p w:rsidR="00DC267E" w:rsidRDefault="00DC267E" w:rsidP="000B1B05">
            <w:pPr>
              <w:pStyle w:val="CalendarText"/>
            </w:pPr>
            <w:r>
              <w:t>LABOR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 xml:space="preserve">Practice </w:t>
            </w:r>
            <w:r w:rsidR="002B0CAB">
              <w:t xml:space="preserve">3pm </w:t>
            </w:r>
            <w:r>
              <w:t>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1F18EB">
            <w:pPr>
              <w:pStyle w:val="CalendarText"/>
            </w:pPr>
            <w:r>
              <w:t>MULE TOWN CLASSIC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1F18EB">
            <w:pPr>
              <w:pStyle w:val="CalendarText"/>
            </w:pPr>
            <w:r>
              <w:t>MULE TOWN CLASSIC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272E82">
            <w:pPr>
              <w:pStyle w:val="CalendarText"/>
            </w:pPr>
            <w:r>
              <w:t>@ Harpeth 5:15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1F18EB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Home vs. E A Cox</w:t>
            </w:r>
            <w:r w:rsidR="005B14A4">
              <w:t xml:space="preserve">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1F18EB">
            <w:pPr>
              <w:pStyle w:val="CalendarText"/>
            </w:pPr>
            <w:r>
              <w:t>@ Summertown 5:45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 xml:space="preserve">Home </w:t>
            </w:r>
            <w:proofErr w:type="spellStart"/>
            <w:r>
              <w:t>vs</w:t>
            </w:r>
            <w:proofErr w:type="spellEnd"/>
            <w:r>
              <w:t xml:space="preserve"> Spring Hill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 xml:space="preserve">@ </w:t>
            </w:r>
            <w:proofErr w:type="spellStart"/>
            <w:r>
              <w:t>Whitthorne</w:t>
            </w:r>
            <w:proofErr w:type="spellEnd"/>
            <w:r>
              <w:t xml:space="preserve"> 5:45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BSC Tourney @ Summertown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BSC Tourney @ Summertown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9D6ECA">
            <w:pPr>
              <w:pStyle w:val="CalendarText"/>
            </w:pPr>
            <w:r>
              <w:t>TMSAA Sectional TBA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FF1B5B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83EBA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220B25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220B25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220B25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0B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220B25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220B25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220B25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0B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220B25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0B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0B2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FF1B5B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83EBA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20B25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20B25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20B25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20B25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20B25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20B25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0B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20B25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0B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20B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FF1B5B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20B25"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83EBA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83EBA" w:rsidRDefault="00FF1B5B">
            <w:pPr>
              <w:pStyle w:val="Day"/>
            </w:pPr>
            <w:r>
              <w:t>Saturday</w:t>
            </w:r>
          </w:p>
        </w:tc>
      </w:tr>
      <w:tr w:rsidR="00683EB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20B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20B25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1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20B2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20B2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20B2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20B2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20B2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20B2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20B25">
              <w:rPr>
                <w:noProof/>
              </w:rPr>
              <w:t>8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20B2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20B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20B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20B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20B2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20B2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20B25">
              <w:rPr>
                <w:noProof/>
              </w:rPr>
              <w:t>15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20B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20B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20B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20B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20B2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20B2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20B25">
              <w:rPr>
                <w:noProof/>
              </w:rPr>
              <w:t>22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20B2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20B2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20B2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20B2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20B2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20B2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20B2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20B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29</w:t>
            </w:r>
            <w:r>
              <w:fldChar w:fldCharType="end"/>
            </w:r>
          </w:p>
        </w:tc>
      </w:tr>
      <w:tr w:rsidR="00683EB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  <w:tr w:rsidR="00683EB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20B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FF1B5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20B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20B2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0B2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20B2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Date"/>
              <w:spacing w:after="40"/>
            </w:pPr>
          </w:p>
        </w:tc>
      </w:tr>
      <w:tr w:rsidR="00683EB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3EBA" w:rsidRDefault="00683EBA">
            <w:pPr>
              <w:pStyle w:val="CalendarText"/>
            </w:pPr>
          </w:p>
        </w:tc>
      </w:tr>
    </w:tbl>
    <w:p w:rsidR="00683EBA" w:rsidRDefault="00683EBA"/>
    <w:sectPr w:rsidR="0068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6E" w:rsidRDefault="00FA546E" w:rsidP="00AD131D">
      <w:r>
        <w:separator/>
      </w:r>
    </w:p>
  </w:endnote>
  <w:endnote w:type="continuationSeparator" w:id="0">
    <w:p w:rsidR="00FA546E" w:rsidRDefault="00FA546E" w:rsidP="00A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38" w:rsidRDefault="00401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38" w:rsidRDefault="00401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38" w:rsidRDefault="00401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6E" w:rsidRDefault="00FA546E" w:rsidP="00AD131D">
      <w:r>
        <w:separator/>
      </w:r>
    </w:p>
  </w:footnote>
  <w:footnote w:type="continuationSeparator" w:id="0">
    <w:p w:rsidR="00FA546E" w:rsidRDefault="00FA546E" w:rsidP="00AD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38" w:rsidRDefault="00401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10B5711AA445F1B47474DFD72CA0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1038" w:rsidRDefault="00401038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DMS Volleyball Schedule 2012--www.dmsvolleyball.weebly.com--Coach Heather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Minnis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cell/text 615-604-5255; minnisji@bellsouth.net; hminnis@dcbe.org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38" w:rsidRDefault="00401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20B25"/>
    <w:rsid w:val="000B1B05"/>
    <w:rsid w:val="001F18EB"/>
    <w:rsid w:val="00220B25"/>
    <w:rsid w:val="00272E82"/>
    <w:rsid w:val="002B0CAB"/>
    <w:rsid w:val="002C3C93"/>
    <w:rsid w:val="00336907"/>
    <w:rsid w:val="003924F4"/>
    <w:rsid w:val="003F2739"/>
    <w:rsid w:val="00401038"/>
    <w:rsid w:val="004324D6"/>
    <w:rsid w:val="004A18A5"/>
    <w:rsid w:val="004E7BF8"/>
    <w:rsid w:val="005B14A4"/>
    <w:rsid w:val="005E5DE1"/>
    <w:rsid w:val="006520AD"/>
    <w:rsid w:val="00683EBA"/>
    <w:rsid w:val="009754FB"/>
    <w:rsid w:val="00976281"/>
    <w:rsid w:val="00986363"/>
    <w:rsid w:val="00992DEF"/>
    <w:rsid w:val="009D6ECA"/>
    <w:rsid w:val="00A67FA0"/>
    <w:rsid w:val="00AD131D"/>
    <w:rsid w:val="00AE1D28"/>
    <w:rsid w:val="00B167AD"/>
    <w:rsid w:val="00BE20AE"/>
    <w:rsid w:val="00C633CC"/>
    <w:rsid w:val="00C65358"/>
    <w:rsid w:val="00DA3F41"/>
    <w:rsid w:val="00DC267E"/>
    <w:rsid w:val="00DF4DCD"/>
    <w:rsid w:val="00F85C51"/>
    <w:rsid w:val="00FA546E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1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1D"/>
  </w:style>
  <w:style w:type="paragraph" w:styleId="Footer">
    <w:name w:val="footer"/>
    <w:basedOn w:val="Normal"/>
    <w:link w:val="FooterChar"/>
    <w:uiPriority w:val="99"/>
    <w:unhideWhenUsed/>
    <w:rsid w:val="00AD1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1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1D"/>
  </w:style>
  <w:style w:type="paragraph" w:styleId="Footer">
    <w:name w:val="footer"/>
    <w:basedOn w:val="Normal"/>
    <w:link w:val="FooterChar"/>
    <w:uiPriority w:val="99"/>
    <w:unhideWhenUsed/>
    <w:rsid w:val="00AD1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is%20family\AppData\Roaming\Microsoft\Templates\2012%20Calendar%20Basic%20full%20year%20evergreen_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10B5711AA445F1B47474DFD72C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B262-69B2-433D-8B3A-56766151511E}"/>
      </w:docPartPr>
      <w:docPartBody>
        <w:p w:rsidR="0076003B" w:rsidRDefault="00732971" w:rsidP="00732971">
          <w:pPr>
            <w:pStyle w:val="1010B5711AA445F1B47474DFD72CA0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1"/>
    <w:rsid w:val="0049094C"/>
    <w:rsid w:val="004D18A3"/>
    <w:rsid w:val="006F6E2E"/>
    <w:rsid w:val="00732971"/>
    <w:rsid w:val="0076003B"/>
    <w:rsid w:val="009E7B55"/>
    <w:rsid w:val="00C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0B5711AA445F1B47474DFD72CA0AE">
    <w:name w:val="1010B5711AA445F1B47474DFD72CA0AE"/>
    <w:rsid w:val="007329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0B5711AA445F1B47474DFD72CA0AE">
    <w:name w:val="1010B5711AA445F1B47474DFD72CA0AE"/>
    <w:rsid w:val="00732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45F96-9D9B-4581-BDDB-26E8D2FF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29919</TotalTime>
  <Pages>8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Volleyball Schedule 2012--www.dmsvolleyball.weebly.com--Coach Heather Minnis cell/text 615-604-5255; minnisji@bellsouth.net; hminnis@dcbe.org</vt:lpstr>
    </vt:vector>
  </TitlesOfParts>
  <Company>Microsoft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Volleyball Schedule 2012--www.dmsvolleyball.weebly.com--Coach Heather Minnis cell/text 615-604-5255; minnisji@bellsouth.net; hminnis@dcbe.org</dc:title>
  <dc:creator>Minnis family</dc:creator>
  <cp:lastModifiedBy>Minnis family</cp:lastModifiedBy>
  <cp:revision>23</cp:revision>
  <dcterms:created xsi:type="dcterms:W3CDTF">2012-02-15T21:46:00Z</dcterms:created>
  <dcterms:modified xsi:type="dcterms:W3CDTF">2012-05-07T15:05:00Z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